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"/>
        <w:gridCol w:w="890"/>
        <w:gridCol w:w="1093"/>
        <w:gridCol w:w="1194"/>
        <w:gridCol w:w="1388"/>
        <w:gridCol w:w="1216"/>
        <w:gridCol w:w="2022"/>
        <w:gridCol w:w="1261"/>
      </w:tblGrid>
      <w:tr w:rsidR="00581F9A" w:rsidTr="008913AE">
        <w:trPr>
          <w:trHeight w:val="547"/>
        </w:trPr>
        <w:tc>
          <w:tcPr>
            <w:tcW w:w="0" w:type="auto"/>
            <w:gridSpan w:val="7"/>
          </w:tcPr>
          <w:p w:rsidR="00581F9A" w:rsidRDefault="00581F9A" w:rsidP="00850D7A">
            <w:pPr>
              <w:jc w:val="center"/>
              <w:rPr>
                <w:b/>
              </w:rPr>
            </w:pPr>
            <w:r>
              <w:rPr>
                <w:b/>
              </w:rPr>
              <w:t xml:space="preserve">COMUNE DI SAN GIOVANNI GEMINI     </w:t>
            </w:r>
          </w:p>
          <w:p w:rsidR="00581F9A" w:rsidRPr="00850D7A" w:rsidRDefault="00581F9A" w:rsidP="00850D7A">
            <w:pPr>
              <w:jc w:val="center"/>
              <w:rPr>
                <w:b/>
              </w:rPr>
            </w:pPr>
            <w:r>
              <w:rPr>
                <w:b/>
              </w:rPr>
              <w:t xml:space="preserve"> PROVINCIA DI AGRIGENTO</w:t>
            </w:r>
          </w:p>
        </w:tc>
        <w:tc>
          <w:tcPr>
            <w:tcW w:w="0" w:type="auto"/>
            <w:vMerge w:val="restart"/>
          </w:tcPr>
          <w:p w:rsidR="00581F9A" w:rsidRDefault="00581F9A" w:rsidP="00850D7A">
            <w:pPr>
              <w:jc w:val="center"/>
              <w:rPr>
                <w:b/>
              </w:rPr>
            </w:pPr>
            <w:r>
              <w:rPr>
                <w:b/>
              </w:rPr>
              <w:t>ANNO 2016</w:t>
            </w:r>
          </w:p>
          <w:p w:rsidR="00581F9A" w:rsidRDefault="00581F9A" w:rsidP="00E759DD">
            <w:pPr>
              <w:jc w:val="center"/>
              <w:rPr>
                <w:b/>
              </w:rPr>
            </w:pPr>
            <w:r>
              <w:rPr>
                <w:b/>
              </w:rPr>
              <w:t>Tabella atti aggiornata</w:t>
            </w:r>
          </w:p>
          <w:p w:rsidR="00581F9A" w:rsidRDefault="00581F9A" w:rsidP="00E759DD">
            <w:pPr>
              <w:jc w:val="center"/>
              <w:rPr>
                <w:b/>
              </w:rPr>
            </w:pPr>
            <w:r>
              <w:rPr>
                <w:b/>
              </w:rPr>
              <w:t>al 23/06/2016</w:t>
            </w:r>
          </w:p>
        </w:tc>
      </w:tr>
      <w:tr w:rsidR="00581F9A" w:rsidTr="00D405E4">
        <w:trPr>
          <w:trHeight w:val="547"/>
        </w:trPr>
        <w:tc>
          <w:tcPr>
            <w:tcW w:w="0" w:type="auto"/>
            <w:gridSpan w:val="7"/>
          </w:tcPr>
          <w:p w:rsidR="00581F9A" w:rsidRDefault="00581F9A" w:rsidP="00850D7A">
            <w:pPr>
              <w:pStyle w:val="Default"/>
            </w:pPr>
          </w:p>
          <w:p w:rsidR="00581F9A" w:rsidRDefault="00581F9A" w:rsidP="00850D7A">
            <w:pPr>
              <w:rPr>
                <w:b/>
                <w:bCs/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“Pubblicazione degli atti di concessione di sovvenzioni, contributi, sussidi e attribuzione di vantaggi economici a persone fisiche ed enti pubblici e privati (artt. 26 e 27, d.lgs. n. 33/2013)”</w:t>
            </w:r>
          </w:p>
          <w:p w:rsidR="00581F9A" w:rsidRDefault="00581F9A" w:rsidP="00850D7A">
            <w:pPr>
              <w:rPr>
                <w:b/>
                <w:bCs/>
                <w:sz w:val="23"/>
                <w:szCs w:val="23"/>
              </w:rPr>
            </w:pPr>
          </w:p>
          <w:p w:rsidR="00581F9A" w:rsidRDefault="00581F9A" w:rsidP="00850D7A">
            <w:r>
              <w:rPr>
                <w:b/>
                <w:bCs/>
                <w:sz w:val="23"/>
                <w:szCs w:val="23"/>
              </w:rPr>
              <w:t xml:space="preserve"> Come da interpretazione della delibera ANAC n. 59/2013</w:t>
            </w:r>
          </w:p>
        </w:tc>
        <w:tc>
          <w:tcPr>
            <w:tcW w:w="0" w:type="auto"/>
            <w:vMerge/>
          </w:tcPr>
          <w:p w:rsidR="00581F9A" w:rsidRDefault="00581F9A" w:rsidP="00850D7A">
            <w:pPr>
              <w:pStyle w:val="Default"/>
            </w:pPr>
          </w:p>
        </w:tc>
      </w:tr>
      <w:tr w:rsidR="00581F9A" w:rsidTr="00581F9A">
        <w:tc>
          <w:tcPr>
            <w:tcW w:w="0" w:type="auto"/>
          </w:tcPr>
          <w:p w:rsidR="00581F9A" w:rsidRDefault="00581F9A">
            <w:r>
              <w:t xml:space="preserve">Ufficio </w:t>
            </w:r>
          </w:p>
        </w:tc>
        <w:tc>
          <w:tcPr>
            <w:tcW w:w="0" w:type="auto"/>
          </w:tcPr>
          <w:p w:rsidR="00581F9A" w:rsidRDefault="00581F9A">
            <w:r>
              <w:t>Responsabile del servizio</w:t>
            </w:r>
          </w:p>
        </w:tc>
        <w:tc>
          <w:tcPr>
            <w:tcW w:w="0" w:type="auto"/>
          </w:tcPr>
          <w:p w:rsidR="00581F9A" w:rsidRDefault="00581F9A">
            <w:r>
              <w:t>Atto  Impegno</w:t>
            </w:r>
          </w:p>
        </w:tc>
        <w:tc>
          <w:tcPr>
            <w:tcW w:w="0" w:type="auto"/>
          </w:tcPr>
          <w:p w:rsidR="00581F9A" w:rsidRDefault="00581F9A">
            <w:r>
              <w:t>Beneficiario</w:t>
            </w:r>
            <w:r w:rsidR="00941F0B">
              <w:t>/i</w:t>
            </w:r>
            <w:bookmarkStart w:id="0" w:name="_GoBack"/>
            <w:bookmarkEnd w:id="0"/>
          </w:p>
        </w:tc>
        <w:tc>
          <w:tcPr>
            <w:tcW w:w="0" w:type="auto"/>
          </w:tcPr>
          <w:p w:rsidR="00581F9A" w:rsidRDefault="00581F9A">
            <w:r>
              <w:t>Atto Liquidazione</w:t>
            </w:r>
          </w:p>
        </w:tc>
        <w:tc>
          <w:tcPr>
            <w:tcW w:w="0" w:type="auto"/>
          </w:tcPr>
          <w:p w:rsidR="00581F9A" w:rsidRDefault="00581F9A">
            <w:r>
              <w:t>Ente convenzionato</w:t>
            </w:r>
          </w:p>
        </w:tc>
        <w:tc>
          <w:tcPr>
            <w:tcW w:w="0" w:type="auto"/>
          </w:tcPr>
          <w:p w:rsidR="00581F9A" w:rsidRDefault="00581F9A">
            <w:r>
              <w:t xml:space="preserve"> Impegno</w:t>
            </w:r>
          </w:p>
        </w:tc>
        <w:tc>
          <w:tcPr>
            <w:tcW w:w="0" w:type="auto"/>
          </w:tcPr>
          <w:p w:rsidR="00581F9A" w:rsidRDefault="00581F9A">
            <w:r>
              <w:t>Ammontare</w:t>
            </w:r>
          </w:p>
        </w:tc>
      </w:tr>
      <w:tr w:rsidR="00581F9A" w:rsidTr="00FE6C76">
        <w:tc>
          <w:tcPr>
            <w:tcW w:w="0" w:type="auto"/>
            <w:gridSpan w:val="8"/>
          </w:tcPr>
          <w:p w:rsidR="00581F9A" w:rsidRDefault="00581F9A" w:rsidP="00974ED9">
            <w:pPr>
              <w:jc w:val="center"/>
            </w:pPr>
            <w:r>
              <w:t>ANNO 2016</w:t>
            </w:r>
          </w:p>
        </w:tc>
      </w:tr>
      <w:tr w:rsidR="00581F9A" w:rsidTr="00581F9A">
        <w:tc>
          <w:tcPr>
            <w:tcW w:w="0" w:type="auto"/>
          </w:tcPr>
          <w:p w:rsidR="00581F9A" w:rsidRDefault="00581F9A">
            <w:r>
              <w:t>Servizi Sociali</w:t>
            </w:r>
          </w:p>
        </w:tc>
        <w:tc>
          <w:tcPr>
            <w:tcW w:w="0" w:type="auto"/>
          </w:tcPr>
          <w:p w:rsidR="00581F9A" w:rsidRDefault="00581F9A">
            <w:r>
              <w:t xml:space="preserve">Dott. </w:t>
            </w:r>
            <w:proofErr w:type="spellStart"/>
            <w:r>
              <w:t>Ssa</w:t>
            </w:r>
            <w:proofErr w:type="spellEnd"/>
            <w:r>
              <w:t xml:space="preserve"> Lucia </w:t>
            </w:r>
            <w:proofErr w:type="spellStart"/>
            <w:r>
              <w:t>Lombino</w:t>
            </w:r>
            <w:proofErr w:type="spellEnd"/>
          </w:p>
        </w:tc>
        <w:tc>
          <w:tcPr>
            <w:tcW w:w="0" w:type="auto"/>
          </w:tcPr>
          <w:p w:rsidR="00581F9A" w:rsidRDefault="00581F9A">
            <w:hyperlink r:id="rId6" w:tgtFrame="_blank" w:history="1">
              <w:r>
                <w:rPr>
                  <w:rStyle w:val="Collegamentoipertestuale"/>
                </w:rPr>
                <w:t xml:space="preserve">Impegno di spesa prosecuzione ricovero degli anziani/inabili ospiti presso le </w:t>
              </w:r>
              <w:proofErr w:type="spellStart"/>
              <w:r>
                <w:rPr>
                  <w:rStyle w:val="Collegamentoipertestuale"/>
                </w:rPr>
                <w:t>comunita'</w:t>
              </w:r>
              <w:proofErr w:type="spellEnd"/>
              <w:r>
                <w:rPr>
                  <w:rStyle w:val="Collegamentoipertestuale"/>
                </w:rPr>
                <w:t xml:space="preserve"> alloggio o per presa in carico in servizi alternativi per il periodo Ott-Nov-Dic-2015. </w:t>
              </w:r>
            </w:hyperlink>
          </w:p>
        </w:tc>
        <w:tc>
          <w:tcPr>
            <w:tcW w:w="0" w:type="auto"/>
          </w:tcPr>
          <w:p w:rsidR="00581F9A" w:rsidRDefault="00581F9A">
            <w:r>
              <w:t xml:space="preserve">n. 10 </w:t>
            </w:r>
            <w:r w:rsidRPr="00850D7A">
              <w:t>anziani/inabili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Pr="00974ED9" w:rsidRDefault="00581F9A" w:rsidP="00850D7A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974ED9">
              <w:rPr>
                <w:rFonts w:cs="TimesNewRomanUnicode"/>
              </w:rPr>
              <w:t>Cap 1891</w:t>
            </w:r>
          </w:p>
          <w:p w:rsidR="00581F9A" w:rsidRPr="00974ED9" w:rsidRDefault="00581F9A" w:rsidP="00850D7A">
            <w:r w:rsidRPr="00974ED9">
              <w:rPr>
                <w:rFonts w:cs="TimesNewRomanUnicode"/>
              </w:rPr>
              <w:t xml:space="preserve">“Interventi in favore di anziani e disabili” Cod. </w:t>
            </w:r>
            <w:proofErr w:type="spellStart"/>
            <w:r w:rsidRPr="00974ED9">
              <w:rPr>
                <w:rFonts w:cs="TimesNewRomanUnicode"/>
              </w:rPr>
              <w:t>Int</w:t>
            </w:r>
            <w:proofErr w:type="spellEnd"/>
            <w:r w:rsidRPr="00974ED9">
              <w:rPr>
                <w:rFonts w:cs="TimesNewRomanUnicode"/>
              </w:rPr>
              <w:t>. N.1100403 del bilancio 201</w:t>
            </w:r>
          </w:p>
        </w:tc>
        <w:tc>
          <w:tcPr>
            <w:tcW w:w="0" w:type="auto"/>
          </w:tcPr>
          <w:p w:rsidR="00581F9A" w:rsidRPr="00974ED9" w:rsidRDefault="00581F9A" w:rsidP="00850D7A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974ED9">
              <w:rPr>
                <w:rFonts w:cs="TimesNewRomanUnicode"/>
              </w:rPr>
              <w:t xml:space="preserve">€ 35.000,00 per il periodo </w:t>
            </w:r>
            <w:proofErr w:type="spellStart"/>
            <w:r w:rsidRPr="00974ED9">
              <w:rPr>
                <w:rFonts w:cs="TimesNewRomanUnicode"/>
              </w:rPr>
              <w:t>Ott</w:t>
            </w:r>
            <w:proofErr w:type="spellEnd"/>
            <w:r w:rsidRPr="00974ED9">
              <w:rPr>
                <w:rFonts w:cs="TimesNewRomanUnicode"/>
              </w:rPr>
              <w:t>/</w:t>
            </w:r>
            <w:proofErr w:type="spellStart"/>
            <w:r w:rsidRPr="00974ED9">
              <w:rPr>
                <w:rFonts w:cs="TimesNewRomanUnicode"/>
              </w:rPr>
              <w:t>Dic</w:t>
            </w:r>
            <w:proofErr w:type="spellEnd"/>
            <w:r w:rsidRPr="00974ED9">
              <w:rPr>
                <w:rFonts w:cs="TimesNewRomanUnicode"/>
              </w:rPr>
              <w:t xml:space="preserve"> 2015</w:t>
            </w:r>
          </w:p>
        </w:tc>
      </w:tr>
      <w:tr w:rsidR="00581F9A" w:rsidTr="00581F9A">
        <w:tc>
          <w:tcPr>
            <w:tcW w:w="0" w:type="auto"/>
          </w:tcPr>
          <w:p w:rsidR="00581F9A" w:rsidRDefault="00581F9A">
            <w:r>
              <w:t xml:space="preserve">Servizi Sociali </w:t>
            </w:r>
          </w:p>
        </w:tc>
        <w:tc>
          <w:tcPr>
            <w:tcW w:w="0" w:type="auto"/>
          </w:tcPr>
          <w:p w:rsidR="00581F9A" w:rsidRDefault="00581F9A">
            <w:r>
              <w:t xml:space="preserve">Dott. </w:t>
            </w:r>
            <w:proofErr w:type="spellStart"/>
            <w:r>
              <w:t>Ssa</w:t>
            </w:r>
            <w:proofErr w:type="spellEnd"/>
            <w:r>
              <w:t xml:space="preserve"> Lucia </w:t>
            </w:r>
            <w:proofErr w:type="spellStart"/>
            <w:r>
              <w:t>Lombino</w:t>
            </w:r>
            <w:proofErr w:type="spellEnd"/>
          </w:p>
        </w:tc>
        <w:tc>
          <w:tcPr>
            <w:tcW w:w="0" w:type="auto"/>
          </w:tcPr>
          <w:p w:rsidR="00581F9A" w:rsidRDefault="00581F9A">
            <w:hyperlink r:id="rId7" w:tgtFrame="_blank" w:history="1">
              <w:r>
                <w:rPr>
                  <w:rStyle w:val="Collegamentoipertestuale"/>
                </w:rPr>
                <w:t xml:space="preserve">Impegno di spesa prosecuzione ricovero disabile psichico ospite presso la </w:t>
              </w:r>
              <w:proofErr w:type="spellStart"/>
              <w:r>
                <w:rPr>
                  <w:rStyle w:val="Collegamentoipertestuale"/>
                </w:rPr>
                <w:t>comunita'</w:t>
              </w:r>
              <w:proofErr w:type="spellEnd"/>
              <w:r>
                <w:rPr>
                  <w:rStyle w:val="Collegamentoipertestuale"/>
                </w:rPr>
                <w:t xml:space="preserve"> alloggio "</w:t>
              </w:r>
              <w:proofErr w:type="spellStart"/>
              <w:r>
                <w:rPr>
                  <w:rStyle w:val="Collegamentoipertestuale"/>
                </w:rPr>
                <w:t>Mons</w:t>
              </w:r>
              <w:proofErr w:type="spellEnd"/>
              <w:r>
                <w:rPr>
                  <w:rStyle w:val="Collegamentoipertestuale"/>
                </w:rPr>
                <w:t xml:space="preserve">. </w:t>
              </w:r>
              <w:proofErr w:type="spellStart"/>
              <w:r>
                <w:rPr>
                  <w:rStyle w:val="Collegamentoipertestuale"/>
                </w:rPr>
                <w:t>Spinnato</w:t>
              </w:r>
              <w:proofErr w:type="spellEnd"/>
              <w:r>
                <w:rPr>
                  <w:rStyle w:val="Collegamentoipertestuale"/>
                </w:rPr>
                <w:t xml:space="preserve">", per il periodo </w:t>
              </w:r>
              <w:proofErr w:type="spellStart"/>
              <w:r>
                <w:rPr>
                  <w:rStyle w:val="Collegamentoipertestuale"/>
                </w:rPr>
                <w:t>Nov-Dic</w:t>
              </w:r>
              <w:proofErr w:type="spellEnd"/>
              <w:r>
                <w:rPr>
                  <w:rStyle w:val="Collegamentoipertestuale"/>
                </w:rPr>
                <w:t xml:space="preserve">. 2015. </w:t>
              </w:r>
            </w:hyperlink>
          </w:p>
        </w:tc>
        <w:tc>
          <w:tcPr>
            <w:tcW w:w="0" w:type="auto"/>
          </w:tcPr>
          <w:p w:rsidR="00581F9A" w:rsidRDefault="00581F9A">
            <w:r>
              <w:t>N. 1 Anziano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Associazione “Casa Famiglia Rosetta”</w:t>
            </w:r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 xml:space="preserve">Cap 1891 “Interventi in favore di anziani e disabili” Cod. </w:t>
            </w:r>
            <w:proofErr w:type="spellStart"/>
            <w:r>
              <w:rPr>
                <w:sz w:val="23"/>
                <w:szCs w:val="23"/>
              </w:rPr>
              <w:t>Int</w:t>
            </w:r>
            <w:proofErr w:type="spellEnd"/>
            <w:r>
              <w:rPr>
                <w:sz w:val="23"/>
                <w:szCs w:val="23"/>
              </w:rPr>
              <w:t>. N.1100403 del bilancio 2015.</w:t>
            </w:r>
          </w:p>
        </w:tc>
        <w:tc>
          <w:tcPr>
            <w:tcW w:w="0" w:type="auto"/>
          </w:tcPr>
          <w:p w:rsidR="00581F9A" w:rsidRDefault="00581F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€ 3.700,00</w:t>
            </w:r>
          </w:p>
          <w:p w:rsidR="00581F9A" w:rsidRDefault="00581F9A">
            <w:r>
              <w:rPr>
                <w:sz w:val="23"/>
                <w:szCs w:val="23"/>
              </w:rPr>
              <w:t xml:space="preserve">periodo </w:t>
            </w:r>
            <w:proofErr w:type="spellStart"/>
            <w:r>
              <w:rPr>
                <w:sz w:val="23"/>
                <w:szCs w:val="23"/>
              </w:rPr>
              <w:t>Nov-Dic</w:t>
            </w:r>
            <w:proofErr w:type="spellEnd"/>
            <w:r>
              <w:rPr>
                <w:sz w:val="23"/>
                <w:szCs w:val="23"/>
              </w:rPr>
              <w:t xml:space="preserve"> 2015;</w:t>
            </w:r>
          </w:p>
        </w:tc>
      </w:tr>
      <w:tr w:rsidR="00581F9A" w:rsidTr="00581F9A">
        <w:tc>
          <w:tcPr>
            <w:tcW w:w="0" w:type="auto"/>
          </w:tcPr>
          <w:p w:rsidR="00581F9A" w:rsidRDefault="00581F9A">
            <w:r>
              <w:lastRenderedPageBreak/>
              <w:t>Servizi Sociali</w:t>
            </w:r>
          </w:p>
        </w:tc>
        <w:tc>
          <w:tcPr>
            <w:tcW w:w="0" w:type="auto"/>
          </w:tcPr>
          <w:p w:rsidR="00581F9A" w:rsidRDefault="00581F9A">
            <w:r>
              <w:t xml:space="preserve">Dott. </w:t>
            </w:r>
            <w:proofErr w:type="spellStart"/>
            <w:r>
              <w:t>Ssa</w:t>
            </w:r>
            <w:proofErr w:type="spellEnd"/>
            <w:r>
              <w:t xml:space="preserve"> Lucia </w:t>
            </w:r>
            <w:proofErr w:type="spellStart"/>
            <w:r>
              <w:t>Lombino</w:t>
            </w:r>
            <w:proofErr w:type="spellEnd"/>
          </w:p>
        </w:tc>
        <w:tc>
          <w:tcPr>
            <w:tcW w:w="0" w:type="auto"/>
          </w:tcPr>
          <w:p w:rsidR="00581F9A" w:rsidRDefault="00581F9A">
            <w:hyperlink r:id="rId8" w:tgtFrame="_blank" w:history="1">
              <w:r>
                <w:rPr>
                  <w:rStyle w:val="Collegamentoipertestuale"/>
                </w:rPr>
                <w:t xml:space="preserve">Impegno di spesa prosecuzione ricovero disabile psichico ospite presso la </w:t>
              </w:r>
              <w:proofErr w:type="spellStart"/>
              <w:r>
                <w:rPr>
                  <w:rStyle w:val="Collegamentoipertestuale"/>
                </w:rPr>
                <w:t>comunita'</w:t>
              </w:r>
              <w:proofErr w:type="spellEnd"/>
              <w:r>
                <w:rPr>
                  <w:rStyle w:val="Collegamentoipertestuale"/>
                </w:rPr>
                <w:t xml:space="preserve"> alloggio Melograno, periodo </w:t>
              </w:r>
              <w:proofErr w:type="spellStart"/>
              <w:r>
                <w:rPr>
                  <w:rStyle w:val="Collegamentoipertestuale"/>
                </w:rPr>
                <w:t>Ott-Dic</w:t>
              </w:r>
              <w:proofErr w:type="spellEnd"/>
              <w:r>
                <w:rPr>
                  <w:rStyle w:val="Collegamentoipertestuale"/>
                </w:rPr>
                <w:t xml:space="preserve"> 2015. </w:t>
              </w:r>
            </w:hyperlink>
          </w:p>
        </w:tc>
        <w:tc>
          <w:tcPr>
            <w:tcW w:w="0" w:type="auto"/>
          </w:tcPr>
          <w:p w:rsidR="00581F9A" w:rsidRDefault="00581F9A">
            <w:r>
              <w:t>n. 1 Disabile psichico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comunità alloggio il “ Melograno”</w:t>
            </w:r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 xml:space="preserve">Cap 1891 “Interventi in favore di anziani e disabili” Cod. </w:t>
            </w:r>
            <w:proofErr w:type="spellStart"/>
            <w:r>
              <w:rPr>
                <w:sz w:val="23"/>
                <w:szCs w:val="23"/>
              </w:rPr>
              <w:t>Int</w:t>
            </w:r>
            <w:proofErr w:type="spellEnd"/>
            <w:r>
              <w:rPr>
                <w:sz w:val="23"/>
                <w:szCs w:val="23"/>
              </w:rPr>
              <w:t>. N.1100403 del bilancio 2015</w:t>
            </w:r>
          </w:p>
        </w:tc>
        <w:tc>
          <w:tcPr>
            <w:tcW w:w="0" w:type="auto"/>
          </w:tcPr>
          <w:p w:rsidR="00581F9A" w:rsidRDefault="00581F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€ 6.900,00</w:t>
            </w:r>
          </w:p>
          <w:p w:rsidR="00581F9A" w:rsidRDefault="00581F9A">
            <w:r>
              <w:rPr>
                <w:sz w:val="23"/>
                <w:szCs w:val="23"/>
              </w:rPr>
              <w:t xml:space="preserve">periodo </w:t>
            </w:r>
            <w:proofErr w:type="spellStart"/>
            <w:r>
              <w:rPr>
                <w:sz w:val="23"/>
                <w:szCs w:val="23"/>
              </w:rPr>
              <w:t>Ott</w:t>
            </w:r>
            <w:proofErr w:type="spellEnd"/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Nov-Dic</w:t>
            </w:r>
            <w:proofErr w:type="spellEnd"/>
            <w:r>
              <w:rPr>
                <w:sz w:val="23"/>
                <w:szCs w:val="23"/>
              </w:rPr>
              <w:t xml:space="preserve"> 2015;</w:t>
            </w:r>
          </w:p>
        </w:tc>
      </w:tr>
      <w:tr w:rsidR="00581F9A" w:rsidTr="00581F9A">
        <w:tc>
          <w:tcPr>
            <w:tcW w:w="0" w:type="auto"/>
          </w:tcPr>
          <w:p w:rsidR="00581F9A" w:rsidRDefault="00581F9A">
            <w:r>
              <w:t xml:space="preserve">Servizi Sociali </w:t>
            </w:r>
          </w:p>
        </w:tc>
        <w:tc>
          <w:tcPr>
            <w:tcW w:w="0" w:type="auto"/>
          </w:tcPr>
          <w:p w:rsidR="00581F9A" w:rsidRDefault="00581F9A">
            <w:r>
              <w:t xml:space="preserve">Dott. </w:t>
            </w:r>
            <w:proofErr w:type="spellStart"/>
            <w:r>
              <w:t>Ssa</w:t>
            </w:r>
            <w:proofErr w:type="spellEnd"/>
            <w:r>
              <w:t xml:space="preserve"> Lucia </w:t>
            </w:r>
            <w:proofErr w:type="spellStart"/>
            <w:r>
              <w:t>Lombino</w:t>
            </w:r>
            <w:proofErr w:type="spellEnd"/>
          </w:p>
        </w:tc>
        <w:tc>
          <w:tcPr>
            <w:tcW w:w="0" w:type="auto"/>
          </w:tcPr>
          <w:p w:rsidR="00581F9A" w:rsidRDefault="00581F9A">
            <w:hyperlink r:id="rId9" w:tgtFrame="_blank" w:history="1">
              <w:r>
                <w:rPr>
                  <w:rStyle w:val="Collegamentoipertestuale"/>
                </w:rPr>
                <w:t xml:space="preserve">Impegno di spesa prosecuzione ricovero per i disabili psichici ospiti presso la </w:t>
              </w:r>
              <w:proofErr w:type="spellStart"/>
              <w:r>
                <w:rPr>
                  <w:rStyle w:val="Collegamentoipertestuale"/>
                </w:rPr>
                <w:t>comunita'</w:t>
              </w:r>
              <w:proofErr w:type="spellEnd"/>
              <w:r>
                <w:rPr>
                  <w:rStyle w:val="Collegamentoipertestuale"/>
                </w:rPr>
                <w:t xml:space="preserve"> alloggio "Aurora" per il periodo </w:t>
              </w:r>
              <w:proofErr w:type="spellStart"/>
              <w:r>
                <w:rPr>
                  <w:rStyle w:val="Collegamentoipertestuale"/>
                </w:rPr>
                <w:t>Ott-Dic</w:t>
              </w:r>
              <w:proofErr w:type="spellEnd"/>
              <w:r>
                <w:rPr>
                  <w:rStyle w:val="Collegamentoipertestuale"/>
                </w:rPr>
                <w:t xml:space="preserve"> 2015. </w:t>
              </w:r>
            </w:hyperlink>
          </w:p>
        </w:tc>
        <w:tc>
          <w:tcPr>
            <w:tcW w:w="0" w:type="auto"/>
          </w:tcPr>
          <w:p w:rsidR="00581F9A" w:rsidRDefault="00581F9A">
            <w:r>
              <w:t>Disabili psichici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comunità alloggio AURORA</w:t>
            </w:r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 xml:space="preserve">Cap 1891 “Interventi in favore di anziani e disabili” Cod. </w:t>
            </w:r>
            <w:proofErr w:type="spellStart"/>
            <w:r>
              <w:rPr>
                <w:sz w:val="23"/>
                <w:szCs w:val="23"/>
              </w:rPr>
              <w:t>Int</w:t>
            </w:r>
            <w:proofErr w:type="spellEnd"/>
            <w:r>
              <w:rPr>
                <w:sz w:val="23"/>
                <w:szCs w:val="23"/>
              </w:rPr>
              <w:t>. N.1100403 del bilancio 2015.</w:t>
            </w:r>
          </w:p>
        </w:tc>
        <w:tc>
          <w:tcPr>
            <w:tcW w:w="0" w:type="auto"/>
          </w:tcPr>
          <w:p w:rsidR="00581F9A" w:rsidRDefault="00581F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€ 20.000,00</w:t>
            </w:r>
          </w:p>
          <w:p w:rsidR="00581F9A" w:rsidRDefault="00581F9A">
            <w:r>
              <w:rPr>
                <w:sz w:val="23"/>
                <w:szCs w:val="23"/>
              </w:rPr>
              <w:t xml:space="preserve">periodo </w:t>
            </w:r>
            <w:proofErr w:type="spellStart"/>
            <w:r>
              <w:rPr>
                <w:sz w:val="23"/>
                <w:szCs w:val="23"/>
              </w:rPr>
              <w:t>Ott</w:t>
            </w:r>
            <w:proofErr w:type="spellEnd"/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Nov-Dic</w:t>
            </w:r>
            <w:proofErr w:type="spellEnd"/>
            <w:r>
              <w:rPr>
                <w:sz w:val="23"/>
                <w:szCs w:val="23"/>
              </w:rPr>
              <w:t xml:space="preserve"> 2015</w:t>
            </w:r>
          </w:p>
        </w:tc>
      </w:tr>
      <w:tr w:rsidR="00581F9A" w:rsidTr="00581F9A">
        <w:tc>
          <w:tcPr>
            <w:tcW w:w="0" w:type="auto"/>
          </w:tcPr>
          <w:p w:rsidR="00581F9A" w:rsidRDefault="00581F9A">
            <w:r>
              <w:t xml:space="preserve">Servizi Sociali </w:t>
            </w:r>
          </w:p>
        </w:tc>
        <w:tc>
          <w:tcPr>
            <w:tcW w:w="0" w:type="auto"/>
          </w:tcPr>
          <w:p w:rsidR="00581F9A" w:rsidRDefault="00581F9A">
            <w:r>
              <w:t xml:space="preserve">Dott. </w:t>
            </w:r>
            <w:proofErr w:type="spellStart"/>
            <w:r>
              <w:t>Ssa</w:t>
            </w:r>
            <w:proofErr w:type="spellEnd"/>
            <w:r>
              <w:t xml:space="preserve"> Lucia </w:t>
            </w:r>
            <w:proofErr w:type="spellStart"/>
            <w:r>
              <w:t>Lombino</w:t>
            </w:r>
            <w:proofErr w:type="spellEnd"/>
          </w:p>
        </w:tc>
        <w:tc>
          <w:tcPr>
            <w:tcW w:w="0" w:type="auto"/>
          </w:tcPr>
          <w:p w:rsidR="00581F9A" w:rsidRDefault="00581F9A">
            <w:hyperlink r:id="rId10" w:tgtFrame="_blank" w:history="1">
              <w:r>
                <w:rPr>
                  <w:rStyle w:val="Collegamentoipertestuale"/>
                </w:rPr>
                <w:t xml:space="preserve">Impegno di spesa prosecuzione ricovero per i disabili psichici ospiti p </w:t>
              </w:r>
            </w:hyperlink>
          </w:p>
        </w:tc>
        <w:tc>
          <w:tcPr>
            <w:tcW w:w="0" w:type="auto"/>
          </w:tcPr>
          <w:p w:rsidR="00581F9A" w:rsidRDefault="00581F9A">
            <w:r>
              <w:t>Disabili psichici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comunità alloggio“ Isola Felice”</w:t>
            </w:r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 xml:space="preserve">Cap 1891 “Interventi in favore di anziani e disabili” Cod. </w:t>
            </w:r>
            <w:proofErr w:type="spellStart"/>
            <w:r>
              <w:rPr>
                <w:sz w:val="23"/>
                <w:szCs w:val="23"/>
              </w:rPr>
              <w:t>Int</w:t>
            </w:r>
            <w:proofErr w:type="spellEnd"/>
            <w:r>
              <w:rPr>
                <w:sz w:val="23"/>
                <w:szCs w:val="23"/>
              </w:rPr>
              <w:t>. N.1100403 del bilancio 2015.</w:t>
            </w:r>
          </w:p>
        </w:tc>
        <w:tc>
          <w:tcPr>
            <w:tcW w:w="0" w:type="auto"/>
          </w:tcPr>
          <w:p w:rsidR="00581F9A" w:rsidRDefault="00581F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€ 27. 500,00</w:t>
            </w:r>
          </w:p>
          <w:p w:rsidR="00581F9A" w:rsidRDefault="00581F9A">
            <w:r>
              <w:rPr>
                <w:sz w:val="23"/>
                <w:szCs w:val="23"/>
              </w:rPr>
              <w:t xml:space="preserve">periodo </w:t>
            </w:r>
            <w:proofErr w:type="spellStart"/>
            <w:r>
              <w:rPr>
                <w:sz w:val="23"/>
                <w:szCs w:val="23"/>
              </w:rPr>
              <w:t>Ott</w:t>
            </w:r>
            <w:proofErr w:type="spellEnd"/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Nov-Dic</w:t>
            </w:r>
            <w:proofErr w:type="spellEnd"/>
            <w:r>
              <w:rPr>
                <w:sz w:val="23"/>
                <w:szCs w:val="23"/>
              </w:rPr>
              <w:t xml:space="preserve"> 2015</w:t>
            </w:r>
          </w:p>
        </w:tc>
      </w:tr>
      <w:tr w:rsidR="00581F9A" w:rsidTr="00581F9A">
        <w:tc>
          <w:tcPr>
            <w:tcW w:w="0" w:type="auto"/>
          </w:tcPr>
          <w:p w:rsidR="00581F9A" w:rsidRDefault="00581F9A">
            <w:r>
              <w:t>Servizi Sociali</w:t>
            </w:r>
          </w:p>
        </w:tc>
        <w:tc>
          <w:tcPr>
            <w:tcW w:w="0" w:type="auto"/>
          </w:tcPr>
          <w:p w:rsidR="00581F9A" w:rsidRDefault="00581F9A">
            <w:r>
              <w:t xml:space="preserve">Dott. Lucia </w:t>
            </w:r>
            <w:proofErr w:type="spellStart"/>
            <w:r>
              <w:t>Lombino</w:t>
            </w:r>
            <w:proofErr w:type="spellEnd"/>
          </w:p>
        </w:tc>
        <w:tc>
          <w:tcPr>
            <w:tcW w:w="0" w:type="auto"/>
          </w:tcPr>
          <w:p w:rsidR="00581F9A" w:rsidRDefault="00581F9A">
            <w:hyperlink r:id="rId11" w:tgtFrame="_blank" w:history="1">
              <w:r>
                <w:rPr>
                  <w:rStyle w:val="Collegamentoipertestuale"/>
                </w:rPr>
                <w:t xml:space="preserve">Progetto assistenziale individuale di cui al D. A. n.76 del 29/01/2014 - Affidamento alla </w:t>
              </w:r>
              <w:r>
                <w:rPr>
                  <w:rStyle w:val="Collegamentoipertestuale"/>
                </w:rPr>
                <w:lastRenderedPageBreak/>
                <w:t xml:space="preserve">cooperativa Sociale "Viva </w:t>
              </w:r>
              <w:proofErr w:type="spellStart"/>
              <w:r>
                <w:rPr>
                  <w:rStyle w:val="Collegamentoipertestuale"/>
                </w:rPr>
                <w:t>Senectus</w:t>
              </w:r>
              <w:proofErr w:type="spellEnd"/>
              <w:r>
                <w:rPr>
                  <w:rStyle w:val="Collegamentoipertestuale"/>
                </w:rPr>
                <w:t xml:space="preserve">" per l'erogazione di buoni di servizio (voucher) </w:t>
              </w:r>
            </w:hyperlink>
          </w:p>
        </w:tc>
        <w:tc>
          <w:tcPr>
            <w:tcW w:w="0" w:type="auto"/>
          </w:tcPr>
          <w:p w:rsidR="00581F9A" w:rsidRDefault="00581F9A" w:rsidP="00157D49">
            <w:r>
              <w:lastRenderedPageBreak/>
              <w:t xml:space="preserve"> </w:t>
            </w:r>
            <w:r>
              <w:rPr>
                <w:sz w:val="23"/>
                <w:szCs w:val="23"/>
              </w:rPr>
              <w:t>disabili in situazione di compromissione funzionale o minori disabili che partecipa</w:t>
            </w:r>
            <w:r>
              <w:rPr>
                <w:sz w:val="23"/>
                <w:szCs w:val="23"/>
              </w:rPr>
              <w:lastRenderedPageBreak/>
              <w:t>no ad attività di socializzazione assistiti nell’ambito del nucleo familiare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 xml:space="preserve">cooperativa </w:t>
            </w:r>
            <w:proofErr w:type="spellStart"/>
            <w:r>
              <w:rPr>
                <w:sz w:val="23"/>
                <w:szCs w:val="23"/>
              </w:rPr>
              <w:t>sociale“Viva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Senectus</w:t>
            </w:r>
            <w:proofErr w:type="spellEnd"/>
            <w:r>
              <w:rPr>
                <w:sz w:val="23"/>
                <w:szCs w:val="23"/>
              </w:rPr>
              <w:t xml:space="preserve">” con sede in via Siena </w:t>
            </w:r>
            <w:proofErr w:type="spellStart"/>
            <w:r>
              <w:rPr>
                <w:sz w:val="23"/>
                <w:szCs w:val="23"/>
              </w:rPr>
              <w:t>sn</w:t>
            </w:r>
            <w:proofErr w:type="spellEnd"/>
            <w:r>
              <w:rPr>
                <w:sz w:val="23"/>
                <w:szCs w:val="23"/>
              </w:rPr>
              <w:t>, 92022 Cammarat</w:t>
            </w:r>
            <w:r>
              <w:rPr>
                <w:sz w:val="23"/>
                <w:szCs w:val="23"/>
              </w:rPr>
              <w:lastRenderedPageBreak/>
              <w:t>a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581F9A">
              <w:trPr>
                <w:trHeight w:val="383"/>
              </w:trPr>
              <w:tc>
                <w:tcPr>
                  <w:tcW w:w="0" w:type="auto"/>
                </w:tcPr>
                <w:p w:rsidR="00581F9A" w:rsidRDefault="00581F9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Intervento 2022110 </w:t>
                  </w:r>
                </w:p>
                <w:p w:rsidR="00581F9A" w:rsidRDefault="00581F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CAP. 2040 </w:t>
                  </w:r>
                </w:p>
              </w:tc>
            </w:tr>
          </w:tbl>
          <w:p w:rsidR="00581F9A" w:rsidRDefault="00581F9A"/>
        </w:tc>
        <w:tc>
          <w:tcPr>
            <w:tcW w:w="0" w:type="auto"/>
          </w:tcPr>
          <w:p w:rsidR="00581F9A" w:rsidRDefault="00581F9A" w:rsidP="006B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Euro </w:t>
            </w:r>
          </w:p>
          <w:p w:rsidR="00581F9A" w:rsidRDefault="00581F9A" w:rsidP="006B18D6">
            <w:r>
              <w:rPr>
                <w:sz w:val="23"/>
                <w:szCs w:val="23"/>
              </w:rPr>
              <w:t xml:space="preserve">€. 11.000,00 </w:t>
            </w:r>
          </w:p>
        </w:tc>
      </w:tr>
      <w:tr w:rsidR="00581F9A" w:rsidTr="00581F9A">
        <w:tc>
          <w:tcPr>
            <w:tcW w:w="0" w:type="auto"/>
          </w:tcPr>
          <w:p w:rsidR="00581F9A" w:rsidRDefault="00581F9A">
            <w:r>
              <w:lastRenderedPageBreak/>
              <w:t xml:space="preserve">Servizi Sociali </w:t>
            </w:r>
          </w:p>
        </w:tc>
        <w:tc>
          <w:tcPr>
            <w:tcW w:w="0" w:type="auto"/>
          </w:tcPr>
          <w:p w:rsidR="00581F9A" w:rsidRDefault="00581F9A">
            <w:r>
              <w:t xml:space="preserve">Dott. </w:t>
            </w:r>
            <w:proofErr w:type="spellStart"/>
            <w:r>
              <w:t>Ssa</w:t>
            </w:r>
            <w:proofErr w:type="spellEnd"/>
            <w:r>
              <w:t xml:space="preserve"> Lucia </w:t>
            </w:r>
            <w:proofErr w:type="spellStart"/>
            <w:r>
              <w:t>Lombino</w:t>
            </w:r>
            <w:proofErr w:type="spellEnd"/>
          </w:p>
        </w:tc>
        <w:tc>
          <w:tcPr>
            <w:tcW w:w="0" w:type="auto"/>
          </w:tcPr>
          <w:p w:rsidR="00581F9A" w:rsidRDefault="00581F9A">
            <w:hyperlink r:id="rId12" w:tgtFrame="_blank" w:history="1">
              <w:r>
                <w:rPr>
                  <w:rStyle w:val="Collegamentoipertestuale"/>
                </w:rPr>
                <w:t xml:space="preserve">Assegnazione somma al Segretario per ricovero minori, approvazione schema di convenzione, e sostegno alla </w:t>
              </w:r>
              <w:proofErr w:type="spellStart"/>
              <w:r>
                <w:rPr>
                  <w:rStyle w:val="Collegamentoipertestuale"/>
                </w:rPr>
                <w:t>genitorialita</w:t>
              </w:r>
              <w:proofErr w:type="spellEnd"/>
              <w:r>
                <w:rPr>
                  <w:rStyle w:val="Collegamentoipertestuale"/>
                </w:rPr>
                <w:t xml:space="preserve">.' </w:t>
              </w:r>
            </w:hyperlink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ricovero a convitto intero a minori sottoposti a provvedimenti dell’autorità giudiziaria con conseguente ricovero in comunità alloggio ed il sostegno alla genitorialità per nuclei familiare ed interventi mirati a giovani e minori in situazione di disagio socio economico;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 w:rsidP="004025FB">
            <w:r>
              <w:rPr>
                <w:sz w:val="23"/>
                <w:szCs w:val="23"/>
              </w:rPr>
              <w:t xml:space="preserve">Cap. 1907 cod. </w:t>
            </w:r>
            <w:proofErr w:type="spellStart"/>
            <w:r>
              <w:rPr>
                <w:sz w:val="23"/>
                <w:szCs w:val="23"/>
              </w:rPr>
              <w:t>Int</w:t>
            </w:r>
            <w:proofErr w:type="spellEnd"/>
            <w:r>
              <w:rPr>
                <w:sz w:val="23"/>
                <w:szCs w:val="23"/>
              </w:rPr>
              <w:t>. 1100403 del bilancio 2015</w:t>
            </w:r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€.58.000,00</w:t>
            </w:r>
          </w:p>
        </w:tc>
      </w:tr>
      <w:tr w:rsidR="00581F9A" w:rsidTr="00581F9A">
        <w:tc>
          <w:tcPr>
            <w:tcW w:w="0" w:type="auto"/>
          </w:tcPr>
          <w:p w:rsidR="00581F9A" w:rsidRDefault="00581F9A">
            <w:r>
              <w:t xml:space="preserve">Ufficio commercio sport </w:t>
            </w:r>
            <w:r>
              <w:lastRenderedPageBreak/>
              <w:t xml:space="preserve">e spettacolo </w:t>
            </w:r>
          </w:p>
        </w:tc>
        <w:tc>
          <w:tcPr>
            <w:tcW w:w="0" w:type="auto"/>
          </w:tcPr>
          <w:p w:rsidR="00581F9A" w:rsidRDefault="00581F9A">
            <w:r>
              <w:lastRenderedPageBreak/>
              <w:t xml:space="preserve">Sig. Maria Giuseppa </w:t>
            </w:r>
            <w:proofErr w:type="spellStart"/>
            <w:r>
              <w:t>Tagliar</w:t>
            </w:r>
            <w:r>
              <w:lastRenderedPageBreak/>
              <w:t>eni</w:t>
            </w:r>
            <w:proofErr w:type="spellEnd"/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Pr="00845151" w:rsidRDefault="00581F9A" w:rsidP="008451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8"/>
            </w:tblGrid>
            <w:tr w:rsidR="00581F9A" w:rsidRPr="00845151">
              <w:trPr>
                <w:trHeight w:val="250"/>
              </w:trPr>
              <w:tc>
                <w:tcPr>
                  <w:tcW w:w="0" w:type="auto"/>
                </w:tcPr>
                <w:p w:rsidR="00581F9A" w:rsidRPr="00845151" w:rsidRDefault="00581F9A" w:rsidP="008451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84515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45151">
                    <w:rPr>
                      <w:rFonts w:cs="Arial"/>
                      <w:bCs/>
                      <w:color w:val="000000"/>
                    </w:rPr>
                    <w:t xml:space="preserve">Associazione Sportiva </w:t>
                  </w:r>
                  <w:r w:rsidRPr="00845151">
                    <w:rPr>
                      <w:rFonts w:cs="Arial"/>
                      <w:bCs/>
                      <w:color w:val="000000"/>
                    </w:rPr>
                    <w:lastRenderedPageBreak/>
                    <w:t xml:space="preserve">Dilettantistica "Scuola Calcio Sangiovannese </w:t>
                  </w:r>
                </w:p>
              </w:tc>
            </w:tr>
          </w:tbl>
          <w:p w:rsidR="00581F9A" w:rsidRDefault="00581F9A"/>
        </w:tc>
        <w:tc>
          <w:tcPr>
            <w:tcW w:w="0" w:type="auto"/>
          </w:tcPr>
          <w:p w:rsidR="00581F9A" w:rsidRDefault="00581F9A">
            <w:hyperlink r:id="rId13" w:tgtFrame="_blank" w:history="1">
              <w:r>
                <w:rPr>
                  <w:rStyle w:val="Collegamentoipertestuale"/>
                </w:rPr>
                <w:t xml:space="preserve">Liquidazione contributo all' Associazione Sportiva </w:t>
              </w:r>
              <w:r>
                <w:rPr>
                  <w:rStyle w:val="Collegamentoipertestuale"/>
                </w:rPr>
                <w:lastRenderedPageBreak/>
                <w:t>Dilettantistica "Scuola Calcio Sangiovannese" per compartecipazione alle spese per il Campionato Provinciale Giovanissimi - Stagione sportiva 2014 - 2015.</w:t>
              </w:r>
            </w:hyperlink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Pr="00845151" w:rsidRDefault="00581F9A" w:rsidP="00845151">
            <w:pPr>
              <w:pStyle w:val="Default"/>
              <w:rPr>
                <w:rFonts w:asciiTheme="minorHAnsi" w:hAnsiTheme="minorHAnsi"/>
              </w:rPr>
            </w:pPr>
            <w:r w:rsidRPr="00845151">
              <w:rPr>
                <w:rFonts w:asciiTheme="minorHAnsi" w:hAnsiTheme="minorHAnsi"/>
                <w:bCs/>
                <w:sz w:val="22"/>
                <w:szCs w:val="22"/>
              </w:rPr>
              <w:t xml:space="preserve">Cap. 1836/2 C. I. 06.01.1.04.04.01.001 </w:t>
            </w:r>
          </w:p>
          <w:p w:rsidR="00581F9A" w:rsidRDefault="00581F9A"/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€ 300,00</w:t>
            </w:r>
          </w:p>
        </w:tc>
      </w:tr>
      <w:tr w:rsidR="00581F9A" w:rsidTr="00581F9A">
        <w:tc>
          <w:tcPr>
            <w:tcW w:w="0" w:type="auto"/>
          </w:tcPr>
          <w:p w:rsidR="00581F9A" w:rsidRDefault="00581F9A">
            <w:r>
              <w:lastRenderedPageBreak/>
              <w:t>Servizi Sociali</w:t>
            </w:r>
          </w:p>
        </w:tc>
        <w:tc>
          <w:tcPr>
            <w:tcW w:w="0" w:type="auto"/>
          </w:tcPr>
          <w:p w:rsidR="00581F9A" w:rsidRDefault="00581F9A">
            <w:r>
              <w:t xml:space="preserve">Dott. </w:t>
            </w:r>
            <w:proofErr w:type="spellStart"/>
            <w:r>
              <w:t>Ssa</w:t>
            </w:r>
            <w:proofErr w:type="spellEnd"/>
            <w:r>
              <w:t xml:space="preserve"> Lucia </w:t>
            </w:r>
            <w:proofErr w:type="spellStart"/>
            <w:r>
              <w:t>Lombino</w:t>
            </w:r>
            <w:proofErr w:type="spellEnd"/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>
            <w:r w:rsidRPr="00E56752">
              <w:rPr>
                <w:rFonts w:ascii="Cambria" w:hAnsi="Cambria" w:cs="Cambria"/>
                <w:color w:val="000000"/>
                <w:sz w:val="23"/>
                <w:szCs w:val="23"/>
              </w:rPr>
              <w:t>n.3 utenti con gravi condizioni socio-economiche</w:t>
            </w:r>
          </w:p>
        </w:tc>
        <w:tc>
          <w:tcPr>
            <w:tcW w:w="0" w:type="auto"/>
          </w:tcPr>
          <w:p w:rsidR="00581F9A" w:rsidRDefault="00581F9A">
            <w:hyperlink r:id="rId14" w:tgtFrame="_blank" w:history="1">
              <w:r>
                <w:rPr>
                  <w:rStyle w:val="Collegamentoipertestuale"/>
                </w:rPr>
                <w:t xml:space="preserve">Liquidazione compenso servizio civico comunale-Rif. seconda </w:t>
              </w:r>
              <w:proofErr w:type="spellStart"/>
              <w:r>
                <w:rPr>
                  <w:rStyle w:val="Collegamentoipertestuale"/>
                </w:rPr>
                <w:t>mensilita'</w:t>
              </w:r>
              <w:proofErr w:type="spellEnd"/>
            </w:hyperlink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9"/>
            </w:tblGrid>
            <w:tr w:rsidR="00581F9A" w:rsidRPr="00E56752">
              <w:trPr>
                <w:trHeight w:val="193"/>
              </w:trPr>
              <w:tc>
                <w:tcPr>
                  <w:tcW w:w="0" w:type="auto"/>
                </w:tcPr>
                <w:p w:rsidR="00581F9A" w:rsidRPr="00E56752" w:rsidRDefault="00581F9A" w:rsidP="00E567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E56752">
                    <w:rPr>
                      <w:rFonts w:ascii="Cambria" w:hAnsi="Cambria" w:cs="Cambria"/>
                      <w:b/>
                      <w:bCs/>
                      <w:color w:val="000000"/>
                      <w:sz w:val="20"/>
                      <w:szCs w:val="20"/>
                    </w:rPr>
                    <w:t xml:space="preserve">Intervento </w:t>
                  </w:r>
                </w:p>
                <w:p w:rsidR="00581F9A" w:rsidRPr="00E56752" w:rsidRDefault="00581F9A" w:rsidP="00E567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16"/>
                      <w:szCs w:val="16"/>
                    </w:rPr>
                  </w:pPr>
                  <w:r w:rsidRPr="00E56752">
                    <w:rPr>
                      <w:rFonts w:ascii="Cambria" w:hAnsi="Cambria" w:cs="Cambria"/>
                      <w:b/>
                      <w:bCs/>
                      <w:color w:val="000000"/>
                      <w:sz w:val="16"/>
                      <w:szCs w:val="16"/>
                    </w:rPr>
                    <w:t xml:space="preserve">1100405 Cap. 1902 </w:t>
                  </w:r>
                </w:p>
              </w:tc>
            </w:tr>
          </w:tbl>
          <w:p w:rsidR="00581F9A" w:rsidRDefault="00581F9A"/>
        </w:tc>
        <w:tc>
          <w:tcPr>
            <w:tcW w:w="0" w:type="auto"/>
          </w:tcPr>
          <w:p w:rsidR="00581F9A" w:rsidRPr="00E56752" w:rsidRDefault="00581F9A" w:rsidP="00E5675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E5675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Euro </w:t>
            </w:r>
          </w:p>
          <w:p w:rsidR="00581F9A" w:rsidRDefault="00581F9A" w:rsidP="00E56752">
            <w:r w:rsidRPr="00E5675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643,04</w:t>
            </w:r>
          </w:p>
        </w:tc>
      </w:tr>
      <w:tr w:rsidR="00581F9A" w:rsidTr="00581F9A">
        <w:tc>
          <w:tcPr>
            <w:tcW w:w="0" w:type="auto"/>
          </w:tcPr>
          <w:p w:rsidR="00581F9A" w:rsidRDefault="00581F9A">
            <w:r>
              <w:t>Ufficio di segreteria</w:t>
            </w:r>
          </w:p>
        </w:tc>
        <w:tc>
          <w:tcPr>
            <w:tcW w:w="0" w:type="auto"/>
          </w:tcPr>
          <w:p w:rsidR="00581F9A" w:rsidRDefault="00581F9A">
            <w:r>
              <w:t>Seg. Comunale</w:t>
            </w:r>
          </w:p>
        </w:tc>
        <w:tc>
          <w:tcPr>
            <w:tcW w:w="0" w:type="auto"/>
          </w:tcPr>
          <w:p w:rsidR="00581F9A" w:rsidRDefault="00581F9A">
            <w:hyperlink r:id="rId15" w:tgtFrame="_blank" w:history="1">
              <w:r>
                <w:rPr>
                  <w:rStyle w:val="Collegamentoipertestuale"/>
                </w:rPr>
                <w:t>Impegno di spesa per quota associativa ANCI anno 2016</w:t>
              </w:r>
            </w:hyperlink>
          </w:p>
        </w:tc>
        <w:tc>
          <w:tcPr>
            <w:tcW w:w="0" w:type="auto"/>
          </w:tcPr>
          <w:p w:rsidR="00581F9A" w:rsidRPr="00132752" w:rsidRDefault="00581F9A" w:rsidP="001327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81F9A" w:rsidRPr="00132752" w:rsidRDefault="00581F9A" w:rsidP="00132752">
            <w:r w:rsidRPr="00132752">
              <w:t xml:space="preserve"> ANCI</w:t>
            </w:r>
          </w:p>
        </w:tc>
        <w:tc>
          <w:tcPr>
            <w:tcW w:w="0" w:type="auto"/>
          </w:tcPr>
          <w:p w:rsidR="00581F9A" w:rsidRPr="00132752" w:rsidRDefault="00581F9A"/>
        </w:tc>
        <w:tc>
          <w:tcPr>
            <w:tcW w:w="0" w:type="auto"/>
          </w:tcPr>
          <w:p w:rsidR="00581F9A" w:rsidRPr="00132752" w:rsidRDefault="00581F9A" w:rsidP="001327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81F9A" w:rsidRPr="00132752" w:rsidRDefault="00581F9A" w:rsidP="00132752">
            <w:r w:rsidRPr="00132752">
              <w:t xml:space="preserve"> ANCI</w:t>
            </w:r>
          </w:p>
        </w:tc>
        <w:tc>
          <w:tcPr>
            <w:tcW w:w="0" w:type="auto"/>
          </w:tcPr>
          <w:p w:rsidR="00581F9A" w:rsidRPr="00132752" w:rsidRDefault="00581F9A" w:rsidP="001327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81F9A" w:rsidRPr="00132752" w:rsidRDefault="00581F9A" w:rsidP="00132752">
            <w:r w:rsidRPr="00132752">
              <w:t xml:space="preserve"> 01.02.1.04.01.02.018 cap. 1029 del bilancio 2016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81F9A" w:rsidRPr="00E56752">
              <w:trPr>
                <w:trHeight w:val="217"/>
              </w:trPr>
              <w:tc>
                <w:tcPr>
                  <w:tcW w:w="0" w:type="auto"/>
                </w:tcPr>
                <w:p w:rsidR="00581F9A" w:rsidRPr="00E56752" w:rsidRDefault="00581F9A" w:rsidP="00E567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mbria"/>
                      <w:color w:val="000000"/>
                    </w:rPr>
                  </w:pPr>
                  <w:r w:rsidRPr="00E56752">
                    <w:rPr>
                      <w:rFonts w:cs="Cambria"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581F9A" w:rsidRPr="00132752" w:rsidRDefault="00581F9A" w:rsidP="001327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81F9A" w:rsidRPr="00132752" w:rsidRDefault="00581F9A" w:rsidP="00132752">
            <w:r w:rsidRPr="00132752">
              <w:t xml:space="preserve"> Euro 1.454,70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t>Ufficio di Segreteria</w:t>
            </w:r>
          </w:p>
        </w:tc>
        <w:tc>
          <w:tcPr>
            <w:tcW w:w="0" w:type="auto"/>
          </w:tcPr>
          <w:p w:rsidR="00581F9A" w:rsidRDefault="00E51A7E">
            <w:r>
              <w:t>Seg. Comunale</w:t>
            </w:r>
          </w:p>
        </w:tc>
        <w:tc>
          <w:tcPr>
            <w:tcW w:w="0" w:type="auto"/>
          </w:tcPr>
          <w:p w:rsidR="00581F9A" w:rsidRDefault="00581F9A">
            <w:hyperlink r:id="rId16" w:tgtFrame="_blank" w:history="1">
              <w:r>
                <w:rPr>
                  <w:rStyle w:val="Collegamentoipertestuale"/>
                </w:rPr>
                <w:t>Impegno di spesa per contributo al Consorzio Monti Sicani Anno 2016.</w:t>
              </w:r>
            </w:hyperlink>
          </w:p>
        </w:tc>
        <w:tc>
          <w:tcPr>
            <w:tcW w:w="0" w:type="auto"/>
          </w:tcPr>
          <w:p w:rsidR="00581F9A" w:rsidRDefault="00581F9A" w:rsidP="00CC1749">
            <w:pPr>
              <w:pStyle w:val="Default"/>
            </w:pPr>
          </w:p>
          <w:p w:rsidR="00581F9A" w:rsidRDefault="00581F9A" w:rsidP="00CC1749">
            <w:r>
              <w:t xml:space="preserve"> </w:t>
            </w:r>
            <w:r>
              <w:rPr>
                <w:sz w:val="23"/>
                <w:szCs w:val="23"/>
              </w:rPr>
              <w:t>Consorzio Monti Sicani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 w:rsidP="00CC1749">
            <w:pPr>
              <w:pStyle w:val="Default"/>
            </w:pPr>
          </w:p>
          <w:p w:rsidR="00581F9A" w:rsidRDefault="00581F9A" w:rsidP="00CC1749">
            <w:r>
              <w:t xml:space="preserve"> </w:t>
            </w:r>
            <w:r>
              <w:rPr>
                <w:sz w:val="23"/>
                <w:szCs w:val="23"/>
              </w:rPr>
              <w:t>Consorzio Monti Sicani</w:t>
            </w:r>
          </w:p>
        </w:tc>
        <w:tc>
          <w:tcPr>
            <w:tcW w:w="0" w:type="auto"/>
          </w:tcPr>
          <w:p w:rsidR="00581F9A" w:rsidRDefault="00581F9A" w:rsidP="00CC1749">
            <w:pPr>
              <w:pStyle w:val="Default"/>
            </w:pPr>
          </w:p>
          <w:p w:rsidR="00581F9A" w:rsidRDefault="00581F9A" w:rsidP="00CC1749">
            <w:r>
              <w:t xml:space="preserve"> </w:t>
            </w:r>
            <w:r>
              <w:rPr>
                <w:sz w:val="23"/>
                <w:szCs w:val="23"/>
              </w:rPr>
              <w:t>Codice di bilancio16.01.2.03.01.02.018 cap.3000/1 del bilancio 2016 .</w:t>
            </w:r>
          </w:p>
        </w:tc>
        <w:tc>
          <w:tcPr>
            <w:tcW w:w="0" w:type="auto"/>
          </w:tcPr>
          <w:p w:rsidR="00581F9A" w:rsidRDefault="00581F9A" w:rsidP="00CC1749">
            <w:pPr>
              <w:pStyle w:val="Default"/>
            </w:pPr>
          </w:p>
          <w:p w:rsidR="00581F9A" w:rsidRDefault="00581F9A" w:rsidP="00CC1749">
            <w:r>
              <w:t xml:space="preserve"> </w:t>
            </w:r>
            <w:r>
              <w:rPr>
                <w:sz w:val="23"/>
                <w:szCs w:val="23"/>
              </w:rPr>
              <w:t>euro 1.300,00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t xml:space="preserve">Ufficio di Segreteria </w:t>
            </w:r>
          </w:p>
        </w:tc>
        <w:tc>
          <w:tcPr>
            <w:tcW w:w="0" w:type="auto"/>
          </w:tcPr>
          <w:p w:rsidR="00581F9A" w:rsidRDefault="00E51A7E">
            <w:r>
              <w:t>Seg. Comunale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 w:rsidP="002E1ECC">
            <w:pPr>
              <w:pStyle w:val="Default"/>
            </w:pPr>
          </w:p>
          <w:p w:rsidR="00581F9A" w:rsidRDefault="00581F9A" w:rsidP="002E1ECC">
            <w:r>
              <w:t xml:space="preserve"> </w:t>
            </w:r>
            <w:r>
              <w:rPr>
                <w:sz w:val="23"/>
                <w:szCs w:val="23"/>
              </w:rPr>
              <w:t>Consorzio Monti Sicani</w:t>
            </w:r>
          </w:p>
        </w:tc>
        <w:tc>
          <w:tcPr>
            <w:tcW w:w="0" w:type="auto"/>
          </w:tcPr>
          <w:p w:rsidR="00581F9A" w:rsidRDefault="00581F9A" w:rsidP="00A71ED6">
            <w:hyperlink r:id="rId17" w:tgtFrame="_blank" w:history="1">
              <w:r>
                <w:rPr>
                  <w:rStyle w:val="Collegamentoipertestuale"/>
                </w:rPr>
                <w:t xml:space="preserve">Liquidazione al Consorzio Monti Sicani Anno 2015. </w:t>
              </w:r>
            </w:hyperlink>
          </w:p>
        </w:tc>
        <w:tc>
          <w:tcPr>
            <w:tcW w:w="0" w:type="auto"/>
          </w:tcPr>
          <w:p w:rsidR="00581F9A" w:rsidRDefault="00581F9A" w:rsidP="002E1ECC">
            <w:pPr>
              <w:pStyle w:val="Default"/>
            </w:pPr>
          </w:p>
          <w:p w:rsidR="00581F9A" w:rsidRDefault="00581F9A" w:rsidP="002E1ECC">
            <w:r>
              <w:t xml:space="preserve"> </w:t>
            </w:r>
            <w:r>
              <w:rPr>
                <w:sz w:val="23"/>
                <w:szCs w:val="23"/>
              </w:rPr>
              <w:t>Consorzio Monti Sicani</w:t>
            </w:r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codice intervento 2110709 cap.3000/1 imp.40</w:t>
            </w:r>
          </w:p>
        </w:tc>
        <w:tc>
          <w:tcPr>
            <w:tcW w:w="0" w:type="auto"/>
          </w:tcPr>
          <w:p w:rsidR="00581F9A" w:rsidRDefault="00581F9A" w:rsidP="002E1ECC">
            <w:pPr>
              <w:pStyle w:val="Default"/>
            </w:pPr>
          </w:p>
          <w:p w:rsidR="00581F9A" w:rsidRDefault="00581F9A" w:rsidP="002E1ECC">
            <w:r>
              <w:t xml:space="preserve"> </w:t>
            </w:r>
            <w:r>
              <w:rPr>
                <w:sz w:val="23"/>
                <w:szCs w:val="23"/>
              </w:rPr>
              <w:t>euro 1.300,00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t>Ufficio tecnico</w:t>
            </w:r>
          </w:p>
        </w:tc>
        <w:tc>
          <w:tcPr>
            <w:tcW w:w="0" w:type="auto"/>
          </w:tcPr>
          <w:p w:rsidR="00581F9A" w:rsidRDefault="00E51A7E">
            <w:r>
              <w:t>Dirigente area tecnica</w:t>
            </w:r>
          </w:p>
        </w:tc>
        <w:tc>
          <w:tcPr>
            <w:tcW w:w="0" w:type="auto"/>
          </w:tcPr>
          <w:p w:rsidR="00581F9A" w:rsidRDefault="00581F9A">
            <w:hyperlink r:id="rId18" w:tgtFrame="_blank" w:history="1">
              <w:r>
                <w:rPr>
                  <w:rStyle w:val="Collegamentoipertestuale"/>
                </w:rPr>
                <w:t xml:space="preserve">Modifica Determina del Dirigente Area Tecnica n.20 del 26.02.1015 </w:t>
              </w:r>
              <w:r>
                <w:rPr>
                  <w:rStyle w:val="Collegamentoipertestuale"/>
                </w:rPr>
                <w:lastRenderedPageBreak/>
                <w:t xml:space="preserve">avente per oggetto " Assegnazione Loculi cimiteriali con scala Pad 96 e 120". </w:t>
              </w:r>
            </w:hyperlink>
          </w:p>
        </w:tc>
        <w:tc>
          <w:tcPr>
            <w:tcW w:w="0" w:type="auto"/>
          </w:tcPr>
          <w:p w:rsidR="00581F9A" w:rsidRDefault="00581F9A">
            <w:r>
              <w:lastRenderedPageBreak/>
              <w:t>n. 6 richiedenti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>
            <w:r>
              <w:t>n. 6 richiedenti</w:t>
            </w:r>
          </w:p>
        </w:tc>
        <w:tc>
          <w:tcPr>
            <w:tcW w:w="0" w:type="auto"/>
          </w:tcPr>
          <w:p w:rsidR="00581F9A" w:rsidRDefault="00581F9A">
            <w:r>
              <w:t>Vantaggio economico</w:t>
            </w:r>
          </w:p>
        </w:tc>
        <w:tc>
          <w:tcPr>
            <w:tcW w:w="0" w:type="auto"/>
          </w:tcPr>
          <w:p w:rsidR="00581F9A" w:rsidRDefault="00581F9A">
            <w:r>
              <w:t>///////////</w:t>
            </w:r>
          </w:p>
          <w:p w:rsidR="00581F9A" w:rsidRDefault="00581F9A">
            <w:r>
              <w:t>Loculo</w:t>
            </w:r>
          </w:p>
          <w:p w:rsidR="00581F9A" w:rsidRDefault="00581F9A">
            <w:r>
              <w:t>cimiteriale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lastRenderedPageBreak/>
              <w:t>Ufficio di segreteria</w:t>
            </w:r>
          </w:p>
        </w:tc>
        <w:tc>
          <w:tcPr>
            <w:tcW w:w="0" w:type="auto"/>
          </w:tcPr>
          <w:p w:rsidR="00581F9A" w:rsidRDefault="00E51A7E">
            <w:r>
              <w:t>Seg. Comunale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Pr="008C0B08" w:rsidRDefault="00581F9A" w:rsidP="008C0B0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8"/>
            </w:tblGrid>
            <w:tr w:rsidR="00581F9A" w:rsidRPr="008C0B08">
              <w:trPr>
                <w:trHeight w:val="112"/>
              </w:trPr>
              <w:tc>
                <w:tcPr>
                  <w:tcW w:w="0" w:type="auto"/>
                </w:tcPr>
                <w:p w:rsidR="00581F9A" w:rsidRPr="008C0B08" w:rsidRDefault="00581F9A" w:rsidP="008C0B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8C0B08">
                    <w:rPr>
                      <w:rFonts w:cs="Arial"/>
                      <w:color w:val="000000"/>
                    </w:rPr>
                    <w:t xml:space="preserve"> </w:t>
                  </w:r>
                  <w:r w:rsidRPr="008C0B08">
                    <w:rPr>
                      <w:rFonts w:cs="Arial"/>
                      <w:bCs/>
                      <w:color w:val="000000"/>
                    </w:rPr>
                    <w:t xml:space="preserve">ANCI </w:t>
                  </w:r>
                </w:p>
              </w:tc>
            </w:tr>
          </w:tbl>
          <w:p w:rsidR="00581F9A" w:rsidRPr="008C0B08" w:rsidRDefault="00581F9A"/>
        </w:tc>
        <w:tc>
          <w:tcPr>
            <w:tcW w:w="0" w:type="auto"/>
          </w:tcPr>
          <w:p w:rsidR="00581F9A" w:rsidRPr="008C0B08" w:rsidRDefault="00581F9A">
            <w:hyperlink r:id="rId19" w:tgtFrame="_blank" w:history="1">
              <w:r w:rsidRPr="008C0B08">
                <w:rPr>
                  <w:rStyle w:val="Collegamentoipertestuale"/>
                </w:rPr>
                <w:t xml:space="preserve">Liquidazione somma ANCI quale quota associativa per l'anno 2016 </w:t>
              </w:r>
            </w:hyperlink>
          </w:p>
        </w:tc>
        <w:tc>
          <w:tcPr>
            <w:tcW w:w="0" w:type="auto"/>
          </w:tcPr>
          <w:p w:rsidR="00581F9A" w:rsidRPr="008C0B08" w:rsidRDefault="00581F9A" w:rsidP="008C0B0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8"/>
            </w:tblGrid>
            <w:tr w:rsidR="00581F9A" w:rsidRPr="008C0B08">
              <w:trPr>
                <w:trHeight w:val="112"/>
              </w:trPr>
              <w:tc>
                <w:tcPr>
                  <w:tcW w:w="0" w:type="auto"/>
                </w:tcPr>
                <w:p w:rsidR="00581F9A" w:rsidRPr="008C0B08" w:rsidRDefault="00581F9A" w:rsidP="008C0B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8C0B08">
                    <w:rPr>
                      <w:rFonts w:cs="Arial"/>
                      <w:color w:val="000000"/>
                    </w:rPr>
                    <w:t xml:space="preserve"> </w:t>
                  </w:r>
                  <w:r w:rsidRPr="008C0B08">
                    <w:rPr>
                      <w:rFonts w:cs="Arial"/>
                      <w:bCs/>
                      <w:color w:val="000000"/>
                    </w:rPr>
                    <w:t xml:space="preserve">ANCI </w:t>
                  </w:r>
                </w:p>
              </w:tc>
            </w:tr>
          </w:tbl>
          <w:p w:rsidR="00581F9A" w:rsidRPr="008C0B08" w:rsidRDefault="00581F9A"/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01.02.04.01.02.018 Cap. 1029 del bilancio 2016.</w:t>
            </w:r>
          </w:p>
        </w:tc>
        <w:tc>
          <w:tcPr>
            <w:tcW w:w="0" w:type="auto"/>
          </w:tcPr>
          <w:p w:rsidR="00581F9A" w:rsidRDefault="00581F9A" w:rsidP="008C0B08">
            <w:pPr>
              <w:pStyle w:val="Default"/>
            </w:pPr>
          </w:p>
          <w:p w:rsidR="00581F9A" w:rsidRDefault="00581F9A" w:rsidP="008C0B08">
            <w:r>
              <w:t xml:space="preserve"> </w:t>
            </w:r>
            <w:r>
              <w:rPr>
                <w:sz w:val="23"/>
                <w:szCs w:val="23"/>
              </w:rPr>
              <w:t>euro 1.545,59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t xml:space="preserve">Servizi Sociali </w:t>
            </w:r>
          </w:p>
        </w:tc>
        <w:tc>
          <w:tcPr>
            <w:tcW w:w="0" w:type="auto"/>
          </w:tcPr>
          <w:p w:rsidR="00581F9A" w:rsidRDefault="00E51A7E">
            <w:r>
              <w:t xml:space="preserve">Dott. </w:t>
            </w:r>
            <w:proofErr w:type="spellStart"/>
            <w:r>
              <w:t>Ssa</w:t>
            </w:r>
            <w:proofErr w:type="spellEnd"/>
            <w:r>
              <w:t xml:space="preserve"> Lucia </w:t>
            </w:r>
            <w:proofErr w:type="spellStart"/>
            <w:r>
              <w:t>Lombino</w:t>
            </w:r>
            <w:proofErr w:type="spellEnd"/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disabili psichici</w:t>
            </w:r>
          </w:p>
        </w:tc>
        <w:tc>
          <w:tcPr>
            <w:tcW w:w="0" w:type="auto"/>
          </w:tcPr>
          <w:p w:rsidR="00581F9A" w:rsidRDefault="00581F9A">
            <w:hyperlink r:id="rId20" w:tgtFrame="_blank" w:history="1">
              <w:r>
                <w:rPr>
                  <w:rStyle w:val="Collegamentoipertestuale"/>
                </w:rPr>
                <w:t xml:space="preserve">Liquidazione fornitura di servizio in favore di disabili psichici ospiti presso la </w:t>
              </w:r>
              <w:proofErr w:type="spellStart"/>
              <w:r>
                <w:rPr>
                  <w:rStyle w:val="Collegamentoipertestuale"/>
                </w:rPr>
                <w:t>comunita'</w:t>
              </w:r>
              <w:proofErr w:type="spellEnd"/>
              <w:r>
                <w:rPr>
                  <w:rStyle w:val="Collegamentoipertestuale"/>
                </w:rPr>
                <w:t xml:space="preserve"> alloggio "Aurora".</w:t>
              </w:r>
              <w:proofErr w:type="spellStart"/>
              <w:r>
                <w:rPr>
                  <w:rStyle w:val="Collegamentoipertestuale"/>
                </w:rPr>
                <w:t>Rif</w:t>
              </w:r>
              <w:proofErr w:type="spellEnd"/>
              <w:r>
                <w:rPr>
                  <w:rStyle w:val="Collegamentoipertestuale"/>
                </w:rPr>
                <w:t xml:space="preserve"> mesi </w:t>
              </w:r>
              <w:proofErr w:type="spellStart"/>
              <w:r>
                <w:rPr>
                  <w:rStyle w:val="Collegamentoipertestuale"/>
                </w:rPr>
                <w:t>Ott-Nov-Dic</w:t>
              </w:r>
              <w:proofErr w:type="spellEnd"/>
              <w:r>
                <w:rPr>
                  <w:rStyle w:val="Collegamentoipertestuale"/>
                </w:rPr>
                <w:t xml:space="preserve"> 2015 CIG:Z6918A358E. </w:t>
              </w:r>
            </w:hyperlink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Società Coop. Sociale “AURORA</w:t>
            </w:r>
          </w:p>
        </w:tc>
        <w:tc>
          <w:tcPr>
            <w:tcW w:w="0" w:type="auto"/>
          </w:tcPr>
          <w:p w:rsidR="00581F9A" w:rsidRPr="008C0B08" w:rsidRDefault="00581F9A" w:rsidP="008C0B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C0B08">
              <w:rPr>
                <w:rFonts w:asciiTheme="minorHAnsi" w:hAnsiTheme="minorHAnsi"/>
                <w:bCs/>
                <w:sz w:val="22"/>
                <w:szCs w:val="22"/>
              </w:rPr>
              <w:t xml:space="preserve">Cod.Bilancio12.05.1.03.02.99.999 </w:t>
            </w:r>
          </w:p>
          <w:p w:rsidR="00581F9A" w:rsidRPr="008C0B08" w:rsidRDefault="00581F9A" w:rsidP="008C0B08">
            <w:r w:rsidRPr="008C0B08">
              <w:rPr>
                <w:bCs/>
              </w:rPr>
              <w:t xml:space="preserve">Cap. 1891 </w:t>
            </w:r>
          </w:p>
        </w:tc>
        <w:tc>
          <w:tcPr>
            <w:tcW w:w="0" w:type="auto"/>
          </w:tcPr>
          <w:p w:rsidR="00581F9A" w:rsidRDefault="00581F9A">
            <w:pPr>
              <w:rPr>
                <w:bCs/>
              </w:rPr>
            </w:pPr>
            <w:r w:rsidRPr="008C0B08">
              <w:rPr>
                <w:bCs/>
              </w:rPr>
              <w:t>€ 25.853,12</w:t>
            </w:r>
          </w:p>
          <w:p w:rsidR="00581F9A" w:rsidRPr="008C0B08" w:rsidRDefault="00581F9A">
            <w:proofErr w:type="spellStart"/>
            <w:r>
              <w:rPr>
                <w:bCs/>
              </w:rPr>
              <w:t>Ott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Nov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Dic</w:t>
            </w:r>
            <w:proofErr w:type="spellEnd"/>
            <w:r>
              <w:rPr>
                <w:bCs/>
              </w:rPr>
              <w:t>. 2015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t xml:space="preserve">Servizi Sociali </w:t>
            </w:r>
          </w:p>
        </w:tc>
        <w:tc>
          <w:tcPr>
            <w:tcW w:w="0" w:type="auto"/>
          </w:tcPr>
          <w:p w:rsidR="00581F9A" w:rsidRDefault="00E51A7E">
            <w:r>
              <w:t xml:space="preserve">Dott.ssa Lucia </w:t>
            </w:r>
            <w:proofErr w:type="spellStart"/>
            <w:r>
              <w:t>Lombino</w:t>
            </w:r>
            <w:proofErr w:type="spellEnd"/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disabili psichici</w:t>
            </w:r>
          </w:p>
        </w:tc>
        <w:tc>
          <w:tcPr>
            <w:tcW w:w="0" w:type="auto"/>
          </w:tcPr>
          <w:p w:rsidR="00581F9A" w:rsidRDefault="00581F9A">
            <w:hyperlink r:id="rId21" w:tgtFrame="_blank" w:history="1">
              <w:r>
                <w:rPr>
                  <w:rStyle w:val="Collegamentoipertestuale"/>
                </w:rPr>
                <w:t xml:space="preserve">Liquidazione fatture per fornitura di servizio in favore di disabili psichici ospiti presso la </w:t>
              </w:r>
              <w:proofErr w:type="spellStart"/>
              <w:r>
                <w:rPr>
                  <w:rStyle w:val="Collegamentoipertestuale"/>
                </w:rPr>
                <w:t>comunita'</w:t>
              </w:r>
              <w:proofErr w:type="spellEnd"/>
              <w:r>
                <w:rPr>
                  <w:rStyle w:val="Collegamentoipertestuale"/>
                </w:rPr>
                <w:t xml:space="preserve"> alloggio "Isola Felice" . Rif. mesi </w:t>
              </w:r>
              <w:proofErr w:type="spellStart"/>
              <w:r>
                <w:rPr>
                  <w:rStyle w:val="Collegamentoipertestuale"/>
                </w:rPr>
                <w:t>Ott-Nov-Dic</w:t>
              </w:r>
              <w:proofErr w:type="spellEnd"/>
              <w:r>
                <w:rPr>
                  <w:rStyle w:val="Collegamentoipertestuale"/>
                </w:rPr>
                <w:t xml:space="preserve"> 2015. CIG Z78189B928. </w:t>
              </w:r>
            </w:hyperlink>
          </w:p>
        </w:tc>
        <w:tc>
          <w:tcPr>
            <w:tcW w:w="0" w:type="auto"/>
          </w:tcPr>
          <w:p w:rsidR="00581F9A" w:rsidRDefault="00581F9A">
            <w:proofErr w:type="spellStart"/>
            <w:r>
              <w:rPr>
                <w:sz w:val="23"/>
                <w:szCs w:val="23"/>
              </w:rPr>
              <w:t>Soc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Cop</w:t>
            </w:r>
            <w:proofErr w:type="spellEnd"/>
            <w:r>
              <w:rPr>
                <w:sz w:val="23"/>
                <w:szCs w:val="23"/>
              </w:rPr>
              <w:t>. “ISOLA FELICE” sita nella via Quasimodo n. 1 Joppolo Giancaxio (AG)</w:t>
            </w:r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Cap 1891 del bilancio 2016.</w:t>
            </w:r>
          </w:p>
        </w:tc>
        <w:tc>
          <w:tcPr>
            <w:tcW w:w="0" w:type="auto"/>
          </w:tcPr>
          <w:p w:rsidR="00581F9A" w:rsidRPr="00890D73" w:rsidRDefault="00581F9A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Euro </w:t>
            </w:r>
            <w:r w:rsidRPr="00890D73">
              <w:rPr>
                <w:bCs/>
                <w:sz w:val="23"/>
                <w:szCs w:val="23"/>
              </w:rPr>
              <w:t>30.122,70</w:t>
            </w:r>
          </w:p>
          <w:p w:rsidR="00581F9A" w:rsidRDefault="00581F9A">
            <w:proofErr w:type="spellStart"/>
            <w:r w:rsidRPr="00890D73">
              <w:rPr>
                <w:bCs/>
                <w:sz w:val="23"/>
                <w:szCs w:val="23"/>
              </w:rPr>
              <w:t>Ott</w:t>
            </w:r>
            <w:proofErr w:type="spellEnd"/>
            <w:r w:rsidRPr="00890D73">
              <w:rPr>
                <w:bCs/>
                <w:sz w:val="23"/>
                <w:szCs w:val="23"/>
              </w:rPr>
              <w:t xml:space="preserve">. </w:t>
            </w:r>
            <w:proofErr w:type="spellStart"/>
            <w:r w:rsidRPr="00890D73">
              <w:rPr>
                <w:bCs/>
                <w:sz w:val="23"/>
                <w:szCs w:val="23"/>
              </w:rPr>
              <w:t>Nov</w:t>
            </w:r>
            <w:proofErr w:type="spellEnd"/>
            <w:r w:rsidRPr="00890D73">
              <w:rPr>
                <w:bCs/>
                <w:sz w:val="23"/>
                <w:szCs w:val="23"/>
              </w:rPr>
              <w:t xml:space="preserve">. </w:t>
            </w:r>
            <w:proofErr w:type="spellStart"/>
            <w:r w:rsidRPr="00890D73">
              <w:rPr>
                <w:bCs/>
                <w:sz w:val="23"/>
                <w:szCs w:val="23"/>
              </w:rPr>
              <w:t>Dic</w:t>
            </w:r>
            <w:proofErr w:type="spellEnd"/>
            <w:r w:rsidRPr="00890D73">
              <w:rPr>
                <w:bCs/>
                <w:sz w:val="23"/>
                <w:szCs w:val="23"/>
              </w:rPr>
              <w:t>. 2015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t xml:space="preserve">Ufficio di Segreteria </w:t>
            </w:r>
          </w:p>
        </w:tc>
        <w:tc>
          <w:tcPr>
            <w:tcW w:w="0" w:type="auto"/>
          </w:tcPr>
          <w:p w:rsidR="00581F9A" w:rsidRDefault="00E51A7E">
            <w:r>
              <w:t>Seg. Comunale</w:t>
            </w:r>
          </w:p>
        </w:tc>
        <w:tc>
          <w:tcPr>
            <w:tcW w:w="0" w:type="auto"/>
          </w:tcPr>
          <w:p w:rsidR="00581F9A" w:rsidRDefault="00581F9A">
            <w:hyperlink r:id="rId22" w:tgtFrame="_blank" w:history="1">
              <w:r>
                <w:rPr>
                  <w:rStyle w:val="Collegamentoipertestuale"/>
                </w:rPr>
                <w:t>IMPEGNO DI SPESA PER ADESION</w:t>
              </w:r>
              <w:r>
                <w:rPr>
                  <w:rStyle w:val="Collegamentoipertestuale"/>
                </w:rPr>
                <w:lastRenderedPageBreak/>
                <w:t xml:space="preserve">E A.N.U.S.C.A ANNO 2016 </w:t>
              </w:r>
            </w:hyperlink>
          </w:p>
        </w:tc>
        <w:tc>
          <w:tcPr>
            <w:tcW w:w="0" w:type="auto"/>
          </w:tcPr>
          <w:p w:rsidR="00581F9A" w:rsidRDefault="00581F9A" w:rsidP="00E0734D">
            <w:pPr>
              <w:pStyle w:val="Default"/>
            </w:pPr>
          </w:p>
          <w:p w:rsidR="00581F9A" w:rsidRDefault="00581F9A" w:rsidP="00E0734D">
            <w:r>
              <w:t xml:space="preserve"> l'Associazione Nazionale </w:t>
            </w:r>
            <w:r>
              <w:lastRenderedPageBreak/>
              <w:t>Ufficiali di Stato Civile e d'Anagrafe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 w:rsidP="00E0734D">
            <w:pPr>
              <w:pStyle w:val="Default"/>
            </w:pPr>
          </w:p>
          <w:p w:rsidR="00581F9A" w:rsidRDefault="00581F9A" w:rsidP="00E0734D">
            <w:r>
              <w:t xml:space="preserve"> l'Associazione Nazionale </w:t>
            </w:r>
            <w:r>
              <w:lastRenderedPageBreak/>
              <w:t>Ufficiali di Stato Civile e d'Anagrafe</w:t>
            </w:r>
          </w:p>
        </w:tc>
        <w:tc>
          <w:tcPr>
            <w:tcW w:w="0" w:type="auto"/>
          </w:tcPr>
          <w:p w:rsidR="00581F9A" w:rsidRDefault="00581F9A" w:rsidP="00E0734D">
            <w:r>
              <w:rPr>
                <w:sz w:val="23"/>
                <w:szCs w:val="23"/>
              </w:rPr>
              <w:lastRenderedPageBreak/>
              <w:t>Cap.1043/1 codice di bilancio 2016</w:t>
            </w:r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Euro 440,00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lastRenderedPageBreak/>
              <w:t>Servizi Sociali</w:t>
            </w:r>
          </w:p>
        </w:tc>
        <w:tc>
          <w:tcPr>
            <w:tcW w:w="0" w:type="auto"/>
          </w:tcPr>
          <w:p w:rsidR="00581F9A" w:rsidRDefault="00E51A7E">
            <w:r>
              <w:t xml:space="preserve">Dott. </w:t>
            </w:r>
            <w:proofErr w:type="spellStart"/>
            <w:r>
              <w:t>Ssa</w:t>
            </w:r>
            <w:proofErr w:type="spellEnd"/>
            <w:r>
              <w:t xml:space="preserve"> Lucia </w:t>
            </w:r>
            <w:proofErr w:type="spellStart"/>
            <w:r>
              <w:t>lombino</w:t>
            </w:r>
            <w:proofErr w:type="spellEnd"/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>
            <w:r>
              <w:t>n. 1 disabile</w:t>
            </w:r>
          </w:p>
        </w:tc>
        <w:tc>
          <w:tcPr>
            <w:tcW w:w="0" w:type="auto"/>
          </w:tcPr>
          <w:p w:rsidR="00581F9A" w:rsidRDefault="00581F9A">
            <w:hyperlink r:id="rId23" w:tgtFrame="_blank" w:history="1">
              <w:r>
                <w:rPr>
                  <w:rStyle w:val="Collegamentoipertestuale"/>
                </w:rPr>
                <w:t xml:space="preserve">Liquidazione fattura per fornitura di servizio in favore del disabile psichico ospite presso la </w:t>
              </w:r>
              <w:proofErr w:type="spellStart"/>
              <w:r>
                <w:rPr>
                  <w:rStyle w:val="Collegamentoipertestuale"/>
                </w:rPr>
                <w:t>comunita'</w:t>
              </w:r>
              <w:proofErr w:type="spellEnd"/>
              <w:r>
                <w:rPr>
                  <w:rStyle w:val="Collegamentoipertestuale"/>
                </w:rPr>
                <w:t xml:space="preserve"> alloggio " </w:t>
              </w:r>
              <w:proofErr w:type="spellStart"/>
              <w:r>
                <w:rPr>
                  <w:rStyle w:val="Collegamentoipertestuale"/>
                </w:rPr>
                <w:t>Mons</w:t>
              </w:r>
              <w:proofErr w:type="spellEnd"/>
              <w:r>
                <w:rPr>
                  <w:rStyle w:val="Collegamentoipertestuale"/>
                </w:rPr>
                <w:t xml:space="preserve">. </w:t>
              </w:r>
              <w:proofErr w:type="spellStart"/>
              <w:r>
                <w:rPr>
                  <w:rStyle w:val="Collegamentoipertestuale"/>
                </w:rPr>
                <w:t>Spinnato</w:t>
              </w:r>
              <w:proofErr w:type="spellEnd"/>
              <w:r>
                <w:rPr>
                  <w:rStyle w:val="Collegamentoipertestuale"/>
                </w:rPr>
                <w:t xml:space="preserve">" Rif. mesi </w:t>
              </w:r>
              <w:proofErr w:type="spellStart"/>
              <w:r>
                <w:rPr>
                  <w:rStyle w:val="Collegamentoipertestuale"/>
                </w:rPr>
                <w:t>Nov-Dic</w:t>
              </w:r>
              <w:proofErr w:type="spellEnd"/>
              <w:r>
                <w:rPr>
                  <w:rStyle w:val="Collegamentoipertestuale"/>
                </w:rPr>
                <w:t xml:space="preserve"> 2015. CIG: Z2818BF0DB. </w:t>
              </w:r>
            </w:hyperlink>
          </w:p>
        </w:tc>
        <w:tc>
          <w:tcPr>
            <w:tcW w:w="0" w:type="auto"/>
          </w:tcPr>
          <w:p w:rsidR="00581F9A" w:rsidRDefault="00581F9A" w:rsidP="00E53C6C">
            <w:pPr>
              <w:pStyle w:val="Default"/>
            </w:pPr>
          </w:p>
          <w:p w:rsidR="00581F9A" w:rsidRDefault="00581F9A" w:rsidP="00E53C6C">
            <w:r>
              <w:t xml:space="preserve"> </w:t>
            </w:r>
            <w:r>
              <w:rPr>
                <w:sz w:val="23"/>
                <w:szCs w:val="23"/>
              </w:rPr>
              <w:t xml:space="preserve">dall’Associazione “ Casa Famiglia Rosetta” </w:t>
            </w:r>
            <w:proofErr w:type="spellStart"/>
            <w:r>
              <w:rPr>
                <w:sz w:val="23"/>
                <w:szCs w:val="23"/>
              </w:rPr>
              <w:t>Onlus</w:t>
            </w:r>
            <w:proofErr w:type="spellEnd"/>
            <w:r>
              <w:rPr>
                <w:sz w:val="23"/>
                <w:szCs w:val="23"/>
              </w:rPr>
              <w:t xml:space="preserve">, con sede legale a Caltanissetta C/da bagno </w:t>
            </w:r>
            <w:proofErr w:type="spellStart"/>
            <w:r>
              <w:rPr>
                <w:sz w:val="23"/>
                <w:szCs w:val="23"/>
              </w:rPr>
              <w:t>sn</w:t>
            </w:r>
            <w:proofErr w:type="spellEnd"/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581F9A" w:rsidRPr="00E53C6C">
              <w:trPr>
                <w:trHeight w:val="184"/>
              </w:trPr>
              <w:tc>
                <w:tcPr>
                  <w:tcW w:w="0" w:type="auto"/>
                </w:tcPr>
                <w:p w:rsidR="00581F9A" w:rsidRPr="00E53C6C" w:rsidRDefault="00581F9A" w:rsidP="00E53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53C6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Cod. Bilancio 12.05.1.03.02.99.999 </w:t>
                  </w:r>
                </w:p>
                <w:p w:rsidR="00581F9A" w:rsidRPr="00E53C6C" w:rsidRDefault="00581F9A" w:rsidP="00E53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53C6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Cap. 1891 </w:t>
                  </w:r>
                </w:p>
              </w:tc>
            </w:tr>
          </w:tbl>
          <w:p w:rsidR="00581F9A" w:rsidRPr="00E53C6C" w:rsidRDefault="00581F9A"/>
        </w:tc>
        <w:tc>
          <w:tcPr>
            <w:tcW w:w="0" w:type="auto"/>
          </w:tcPr>
          <w:p w:rsidR="00581F9A" w:rsidRPr="00E53C6C" w:rsidRDefault="00581F9A">
            <w:pPr>
              <w:rPr>
                <w:bCs/>
                <w:sz w:val="23"/>
                <w:szCs w:val="23"/>
              </w:rPr>
            </w:pPr>
            <w:r w:rsidRPr="00E53C6C">
              <w:rPr>
                <w:bCs/>
                <w:sz w:val="23"/>
                <w:szCs w:val="23"/>
              </w:rPr>
              <w:t>€ 3.414,96</w:t>
            </w:r>
          </w:p>
          <w:p w:rsidR="00581F9A" w:rsidRDefault="00581F9A">
            <w:proofErr w:type="spellStart"/>
            <w:r w:rsidRPr="00E53C6C">
              <w:rPr>
                <w:bCs/>
                <w:sz w:val="23"/>
                <w:szCs w:val="23"/>
              </w:rPr>
              <w:t>Nov</w:t>
            </w:r>
            <w:proofErr w:type="spellEnd"/>
            <w:r w:rsidRPr="00E53C6C">
              <w:rPr>
                <w:bCs/>
                <w:sz w:val="23"/>
                <w:szCs w:val="23"/>
              </w:rPr>
              <w:t xml:space="preserve">. </w:t>
            </w:r>
            <w:proofErr w:type="spellStart"/>
            <w:r w:rsidRPr="00E53C6C">
              <w:rPr>
                <w:bCs/>
                <w:sz w:val="23"/>
                <w:szCs w:val="23"/>
              </w:rPr>
              <w:t>Dic</w:t>
            </w:r>
            <w:proofErr w:type="spellEnd"/>
            <w:r w:rsidRPr="00E53C6C">
              <w:rPr>
                <w:bCs/>
                <w:sz w:val="23"/>
                <w:szCs w:val="23"/>
              </w:rPr>
              <w:t>. 2015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t xml:space="preserve">Servizi Sociali </w:t>
            </w:r>
          </w:p>
        </w:tc>
        <w:tc>
          <w:tcPr>
            <w:tcW w:w="0" w:type="auto"/>
          </w:tcPr>
          <w:p w:rsidR="00581F9A" w:rsidRDefault="00E51A7E">
            <w:r>
              <w:t xml:space="preserve">Dott.ssa Lucia </w:t>
            </w:r>
            <w:proofErr w:type="spellStart"/>
            <w:r>
              <w:t>lombino</w:t>
            </w:r>
            <w:proofErr w:type="spellEnd"/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>
            <w:r>
              <w:t>n. 2 soggetti anziani</w:t>
            </w:r>
          </w:p>
        </w:tc>
        <w:tc>
          <w:tcPr>
            <w:tcW w:w="0" w:type="auto"/>
          </w:tcPr>
          <w:p w:rsidR="00581F9A" w:rsidRDefault="00581F9A">
            <w:hyperlink r:id="rId24" w:tgtFrame="_blank" w:history="1">
              <w:r>
                <w:rPr>
                  <w:rStyle w:val="Collegamentoipertestuale"/>
                </w:rPr>
                <w:t xml:space="preserve">Liquidazione fatture per fornitura di servizio in favore di anziani ospiti presso la </w:t>
              </w:r>
              <w:proofErr w:type="spellStart"/>
              <w:r>
                <w:rPr>
                  <w:rStyle w:val="Collegamentoipertestuale"/>
                </w:rPr>
                <w:t>comunita'</w:t>
              </w:r>
              <w:proofErr w:type="spellEnd"/>
              <w:r>
                <w:rPr>
                  <w:rStyle w:val="Collegamentoipertestuale"/>
                </w:rPr>
                <w:t xml:space="preserve"> alloggio </w:t>
              </w:r>
            </w:hyperlink>
          </w:p>
        </w:tc>
        <w:tc>
          <w:tcPr>
            <w:tcW w:w="0" w:type="auto"/>
          </w:tcPr>
          <w:p w:rsidR="00581F9A" w:rsidRDefault="00581F9A">
            <w:r>
              <w:t xml:space="preserve">Cooperativa Sociale “SICULI-JANUA” </w:t>
            </w:r>
            <w:proofErr w:type="spellStart"/>
            <w:r>
              <w:t>a.r.l</w:t>
            </w:r>
            <w:proofErr w:type="spellEnd"/>
            <w:r>
              <w:t xml:space="preserve">. con sede in Siculiana. </w:t>
            </w:r>
          </w:p>
        </w:tc>
        <w:tc>
          <w:tcPr>
            <w:tcW w:w="0" w:type="auto"/>
          </w:tcPr>
          <w:p w:rsidR="00581F9A" w:rsidRDefault="00581F9A" w:rsidP="009D0E81">
            <w:r>
              <w:t>Cap 1891  bilancio 2016.</w:t>
            </w:r>
          </w:p>
        </w:tc>
        <w:tc>
          <w:tcPr>
            <w:tcW w:w="0" w:type="auto"/>
          </w:tcPr>
          <w:p w:rsidR="00581F9A" w:rsidRPr="00E73FEB" w:rsidRDefault="00581F9A">
            <w:pPr>
              <w:rPr>
                <w:bCs/>
              </w:rPr>
            </w:pPr>
            <w:r w:rsidRPr="00E73FEB">
              <w:rPr>
                <w:bCs/>
              </w:rPr>
              <w:t>€ 7.076,83</w:t>
            </w:r>
          </w:p>
          <w:p w:rsidR="00581F9A" w:rsidRDefault="00581F9A">
            <w:proofErr w:type="spellStart"/>
            <w:r w:rsidRPr="00E73FEB">
              <w:rPr>
                <w:bCs/>
              </w:rPr>
              <w:t>Ott</w:t>
            </w:r>
            <w:proofErr w:type="spellEnd"/>
            <w:r w:rsidRPr="00E73FEB">
              <w:rPr>
                <w:bCs/>
              </w:rPr>
              <w:t xml:space="preserve">. </w:t>
            </w:r>
            <w:proofErr w:type="spellStart"/>
            <w:r w:rsidRPr="00E73FEB">
              <w:rPr>
                <w:bCs/>
              </w:rPr>
              <w:t>Nov</w:t>
            </w:r>
            <w:proofErr w:type="spellEnd"/>
            <w:r w:rsidRPr="00E73FEB">
              <w:rPr>
                <w:bCs/>
              </w:rPr>
              <w:t xml:space="preserve">. </w:t>
            </w:r>
            <w:proofErr w:type="spellStart"/>
            <w:r w:rsidRPr="00E73FEB">
              <w:rPr>
                <w:bCs/>
              </w:rPr>
              <w:t>Dic</w:t>
            </w:r>
            <w:proofErr w:type="spellEnd"/>
            <w:r w:rsidRPr="00E73FEB">
              <w:rPr>
                <w:bCs/>
              </w:rPr>
              <w:t>.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t xml:space="preserve">Servizi Sociali </w:t>
            </w:r>
          </w:p>
        </w:tc>
        <w:tc>
          <w:tcPr>
            <w:tcW w:w="0" w:type="auto"/>
          </w:tcPr>
          <w:p w:rsidR="00581F9A" w:rsidRDefault="00E51A7E">
            <w:r>
              <w:t xml:space="preserve">Dott.ssa Lucia </w:t>
            </w:r>
            <w:proofErr w:type="spellStart"/>
            <w:r>
              <w:t>Lombino</w:t>
            </w:r>
            <w:proofErr w:type="spellEnd"/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>
            <w:r>
              <w:t>n. 1 disabile</w:t>
            </w:r>
          </w:p>
        </w:tc>
        <w:tc>
          <w:tcPr>
            <w:tcW w:w="0" w:type="auto"/>
          </w:tcPr>
          <w:p w:rsidR="00581F9A" w:rsidRDefault="00581F9A">
            <w:hyperlink r:id="rId25" w:tgtFrame="_blank" w:history="1">
              <w:r>
                <w:rPr>
                  <w:rStyle w:val="Collegamentoipertestuale"/>
                </w:rPr>
                <w:t xml:space="preserve">Liquidazione fattura per fornitura di servizio in favore della disabile psichica ospite presso la </w:t>
              </w:r>
              <w:proofErr w:type="spellStart"/>
              <w:r>
                <w:rPr>
                  <w:rStyle w:val="Collegamentoipertestuale"/>
                </w:rPr>
                <w:t>comunita'</w:t>
              </w:r>
              <w:proofErr w:type="spellEnd"/>
              <w:r>
                <w:rPr>
                  <w:rStyle w:val="Collegamentoipertestuale"/>
                </w:rPr>
                <w:t xml:space="preserve"> alloggio "Il Melograno" Rif. Mesi </w:t>
              </w:r>
              <w:proofErr w:type="spellStart"/>
              <w:r>
                <w:rPr>
                  <w:rStyle w:val="Collegamentoipertestuale"/>
                </w:rPr>
                <w:t>Ott-Nov-Dic</w:t>
              </w:r>
              <w:proofErr w:type="spellEnd"/>
              <w:r>
                <w:rPr>
                  <w:rStyle w:val="Collegamentoipertestuale"/>
                </w:rPr>
                <w:t xml:space="preserve"> 2015.CIG:ZF518AE0A2. </w:t>
              </w:r>
            </w:hyperlink>
          </w:p>
        </w:tc>
        <w:tc>
          <w:tcPr>
            <w:tcW w:w="0" w:type="auto"/>
          </w:tcPr>
          <w:p w:rsidR="00581F9A" w:rsidRDefault="00581F9A" w:rsidP="00862660">
            <w:pPr>
              <w:pStyle w:val="Default"/>
            </w:pPr>
          </w:p>
          <w:p w:rsidR="00581F9A" w:rsidRDefault="00581F9A" w:rsidP="00862660">
            <w:r>
              <w:t xml:space="preserve"> </w:t>
            </w:r>
            <w:r>
              <w:rPr>
                <w:sz w:val="23"/>
                <w:szCs w:val="23"/>
              </w:rPr>
              <w:t xml:space="preserve">“Il Melograno” </w:t>
            </w:r>
            <w:proofErr w:type="spellStart"/>
            <w:r>
              <w:rPr>
                <w:sz w:val="23"/>
                <w:szCs w:val="23"/>
              </w:rPr>
              <w:t>Soc</w:t>
            </w:r>
            <w:proofErr w:type="spellEnd"/>
            <w:r>
              <w:rPr>
                <w:sz w:val="23"/>
                <w:szCs w:val="23"/>
              </w:rPr>
              <w:t>. Coop. Sociale sita ad Agrigento in via P. S. Mattarella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581F9A" w:rsidRPr="00862660">
              <w:trPr>
                <w:trHeight w:val="164"/>
              </w:trPr>
              <w:tc>
                <w:tcPr>
                  <w:tcW w:w="0" w:type="auto"/>
                </w:tcPr>
                <w:p w:rsidR="00581F9A" w:rsidRPr="00862660" w:rsidRDefault="00581F9A" w:rsidP="008626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26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Cod.Bilancio12.05.1.03.02.99.999 </w:t>
                  </w:r>
                </w:p>
                <w:p w:rsidR="00581F9A" w:rsidRPr="00862660" w:rsidRDefault="00581F9A" w:rsidP="008626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26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Cap. 1891 </w:t>
                  </w:r>
                </w:p>
              </w:tc>
            </w:tr>
          </w:tbl>
          <w:p w:rsidR="00581F9A" w:rsidRDefault="00581F9A"/>
        </w:tc>
        <w:tc>
          <w:tcPr>
            <w:tcW w:w="0" w:type="auto"/>
          </w:tcPr>
          <w:p w:rsidR="00581F9A" w:rsidRDefault="00581F9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€ 6.900,00</w:t>
            </w:r>
          </w:p>
          <w:p w:rsidR="00581F9A" w:rsidRDefault="00581F9A">
            <w:proofErr w:type="spellStart"/>
            <w:r>
              <w:rPr>
                <w:b/>
                <w:bCs/>
                <w:sz w:val="23"/>
                <w:szCs w:val="23"/>
              </w:rPr>
              <w:t>Ott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bCs/>
                <w:sz w:val="23"/>
                <w:szCs w:val="23"/>
              </w:rPr>
              <w:t>Nov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bCs/>
                <w:sz w:val="23"/>
                <w:szCs w:val="23"/>
              </w:rPr>
              <w:t>Dic</w:t>
            </w:r>
            <w:proofErr w:type="spellEnd"/>
            <w:r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t xml:space="preserve">Servizi Sociali </w:t>
            </w:r>
          </w:p>
        </w:tc>
        <w:tc>
          <w:tcPr>
            <w:tcW w:w="0" w:type="auto"/>
          </w:tcPr>
          <w:p w:rsidR="00581F9A" w:rsidRDefault="00E51A7E">
            <w:r>
              <w:t xml:space="preserve">Dott.ssa Lucia </w:t>
            </w:r>
            <w:proofErr w:type="spellStart"/>
            <w:r>
              <w:t>Lombino</w:t>
            </w:r>
            <w:proofErr w:type="spellEnd"/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 w:rsidP="00A46083">
            <w:pPr>
              <w:pStyle w:val="Default"/>
            </w:pPr>
          </w:p>
          <w:p w:rsidR="00581F9A" w:rsidRDefault="00581F9A" w:rsidP="00A46083">
            <w:r>
              <w:t xml:space="preserve"> </w:t>
            </w:r>
            <w:r>
              <w:rPr>
                <w:sz w:val="23"/>
                <w:szCs w:val="23"/>
              </w:rPr>
              <w:t>n. 4 minori</w:t>
            </w:r>
          </w:p>
        </w:tc>
        <w:tc>
          <w:tcPr>
            <w:tcW w:w="0" w:type="auto"/>
          </w:tcPr>
          <w:p w:rsidR="00581F9A" w:rsidRDefault="00581F9A">
            <w:hyperlink r:id="rId26" w:tgtFrame="_blank" w:history="1">
              <w:r>
                <w:rPr>
                  <w:rStyle w:val="Collegamentoipertestuale"/>
                </w:rPr>
                <w:t xml:space="preserve">Liquidazione fatture per fornitura di servizio in favore di </w:t>
              </w:r>
              <w:r>
                <w:rPr>
                  <w:rStyle w:val="Collegamentoipertestuale"/>
                </w:rPr>
                <w:lastRenderedPageBreak/>
                <w:t xml:space="preserve">minori ospiti presso la </w:t>
              </w:r>
              <w:proofErr w:type="spellStart"/>
              <w:r>
                <w:rPr>
                  <w:rStyle w:val="Collegamentoipertestuale"/>
                </w:rPr>
                <w:t>comunita'</w:t>
              </w:r>
              <w:proofErr w:type="spellEnd"/>
              <w:r>
                <w:rPr>
                  <w:rStyle w:val="Collegamentoipertestuale"/>
                </w:rPr>
                <w:t xml:space="preserve"> alloggio " Peter Pan" </w:t>
              </w:r>
              <w:proofErr w:type="spellStart"/>
              <w:r>
                <w:rPr>
                  <w:rStyle w:val="Collegamentoipertestuale"/>
                </w:rPr>
                <w:t>Rif.mesi</w:t>
              </w:r>
              <w:proofErr w:type="spellEnd"/>
              <w:r>
                <w:rPr>
                  <w:rStyle w:val="Collegamentoipertestuale"/>
                </w:rPr>
                <w:t xml:space="preserve"> Ago-</w:t>
              </w:r>
              <w:proofErr w:type="spellStart"/>
              <w:r>
                <w:rPr>
                  <w:rStyle w:val="Collegamentoipertestuale"/>
                </w:rPr>
                <w:t>Sett</w:t>
              </w:r>
              <w:proofErr w:type="spellEnd"/>
              <w:r>
                <w:rPr>
                  <w:rStyle w:val="Collegamentoipertestuale"/>
                </w:rPr>
                <w:t>-</w:t>
              </w:r>
              <w:proofErr w:type="spellStart"/>
              <w:r>
                <w:rPr>
                  <w:rStyle w:val="Collegamentoipertestuale"/>
                </w:rPr>
                <w:t>Ott-Nov-Dic</w:t>
              </w:r>
              <w:proofErr w:type="spellEnd"/>
              <w:r>
                <w:rPr>
                  <w:rStyle w:val="Collegamentoipertestuale"/>
                </w:rPr>
                <w:t xml:space="preserve"> 2015. CIG:Z8F18C3AB3 </w:t>
              </w:r>
            </w:hyperlink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lastRenderedPageBreak/>
              <w:t xml:space="preserve">Coop. </w:t>
            </w:r>
            <w:proofErr w:type="spellStart"/>
            <w:r>
              <w:rPr>
                <w:sz w:val="23"/>
                <w:szCs w:val="23"/>
              </w:rPr>
              <w:t>Soc</w:t>
            </w:r>
            <w:proofErr w:type="spellEnd"/>
            <w:r>
              <w:rPr>
                <w:sz w:val="23"/>
                <w:szCs w:val="23"/>
              </w:rPr>
              <w:t xml:space="preserve">. “VIVA SENECTUS” sita nella via Siena </w:t>
            </w:r>
            <w:r>
              <w:rPr>
                <w:sz w:val="23"/>
                <w:szCs w:val="23"/>
              </w:rPr>
              <w:lastRenderedPageBreak/>
              <w:t>s.n. di Cammarata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581F9A" w:rsidRPr="00A46083">
              <w:trPr>
                <w:trHeight w:val="183"/>
              </w:trPr>
              <w:tc>
                <w:tcPr>
                  <w:tcW w:w="0" w:type="auto"/>
                </w:tcPr>
                <w:p w:rsidR="00581F9A" w:rsidRPr="00A46083" w:rsidRDefault="00581F9A" w:rsidP="00A460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460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Cod. Bilancio 12.05.1.03.02.99.999 </w:t>
                  </w:r>
                </w:p>
                <w:p w:rsidR="00581F9A" w:rsidRPr="00A46083" w:rsidRDefault="00581F9A" w:rsidP="00A460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460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Cap. 1907 </w:t>
                  </w:r>
                </w:p>
              </w:tc>
            </w:tr>
          </w:tbl>
          <w:p w:rsidR="00581F9A" w:rsidRDefault="00581F9A"/>
        </w:tc>
        <w:tc>
          <w:tcPr>
            <w:tcW w:w="0" w:type="auto"/>
          </w:tcPr>
          <w:p w:rsidR="00581F9A" w:rsidRDefault="00581F9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€ 31.490,00</w:t>
            </w:r>
          </w:p>
          <w:p w:rsidR="00581F9A" w:rsidRDefault="00581F9A">
            <w:r>
              <w:rPr>
                <w:b/>
                <w:bCs/>
                <w:sz w:val="23"/>
                <w:szCs w:val="23"/>
              </w:rPr>
              <w:t>Agosto/dicembre 2015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lastRenderedPageBreak/>
              <w:t>Ufficio commercio turismo sport e spettacolo</w:t>
            </w:r>
          </w:p>
        </w:tc>
        <w:tc>
          <w:tcPr>
            <w:tcW w:w="0" w:type="auto"/>
          </w:tcPr>
          <w:p w:rsidR="00581F9A" w:rsidRDefault="00E51A7E">
            <w:r>
              <w:t xml:space="preserve">Sig. Maria Giuseppa </w:t>
            </w:r>
            <w:proofErr w:type="spellStart"/>
            <w:r>
              <w:t>Tagliareni</w:t>
            </w:r>
            <w:proofErr w:type="spellEnd"/>
          </w:p>
        </w:tc>
        <w:tc>
          <w:tcPr>
            <w:tcW w:w="0" w:type="auto"/>
          </w:tcPr>
          <w:p w:rsidR="00581F9A" w:rsidRDefault="00581F9A">
            <w:hyperlink r:id="rId27" w:tgtFrame="_blank" w:history="1">
              <w:r>
                <w:rPr>
                  <w:rStyle w:val="Collegamentoipertestuale"/>
                </w:rPr>
                <w:t xml:space="preserve">Affidamento all'Associazione Turistica Pro Loco della manifestazione </w:t>
              </w:r>
            </w:hyperlink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Associazione Turistica Pro Loco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Associazione Turistica Pro Loco</w:t>
            </w:r>
          </w:p>
        </w:tc>
        <w:tc>
          <w:tcPr>
            <w:tcW w:w="0" w:type="auto"/>
          </w:tcPr>
          <w:p w:rsidR="00581F9A" w:rsidRDefault="00581F9A" w:rsidP="00E10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Cap. 3205, Codice di Bilancio 01.05.2.02.01.09.12; </w:t>
            </w:r>
          </w:p>
          <w:p w:rsidR="00581F9A" w:rsidRDefault="00581F9A" w:rsidP="00E10CEC">
            <w:r>
              <w:rPr>
                <w:sz w:val="23"/>
                <w:szCs w:val="23"/>
              </w:rPr>
              <w:t>Cap. 2087, Codice di Bilancio 07.01.1.03.02.99.999.</w:t>
            </w:r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€ 7.000,00.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t>Ufficio di segreteria</w:t>
            </w:r>
          </w:p>
        </w:tc>
        <w:tc>
          <w:tcPr>
            <w:tcW w:w="0" w:type="auto"/>
          </w:tcPr>
          <w:p w:rsidR="00581F9A" w:rsidRDefault="00E51A7E">
            <w:r>
              <w:t>Seg. Comunale</w:t>
            </w:r>
          </w:p>
        </w:tc>
        <w:tc>
          <w:tcPr>
            <w:tcW w:w="0" w:type="auto"/>
          </w:tcPr>
          <w:p w:rsidR="00581F9A" w:rsidRDefault="00581F9A">
            <w:hyperlink r:id="rId28" w:tgtFrame="_blank" w:history="1">
              <w:r>
                <w:rPr>
                  <w:rStyle w:val="Collegamentoipertestuale"/>
                </w:rPr>
                <w:t xml:space="preserve">Contributo all'Associazione "Una zampa per amica" per il </w:t>
              </w:r>
              <w:proofErr w:type="spellStart"/>
              <w:r>
                <w:rPr>
                  <w:rStyle w:val="Collegamentoipertestuale"/>
                </w:rPr>
                <w:t>monitoragg</w:t>
              </w:r>
              <w:proofErr w:type="spellEnd"/>
              <w:r>
                <w:rPr>
                  <w:rStyle w:val="Collegamentoipertestuale"/>
                </w:rPr>
                <w:t xml:space="preserve"> </w:t>
              </w:r>
            </w:hyperlink>
          </w:p>
        </w:tc>
        <w:tc>
          <w:tcPr>
            <w:tcW w:w="0" w:type="auto"/>
          </w:tcPr>
          <w:p w:rsidR="00581F9A" w:rsidRPr="00255979" w:rsidRDefault="00581F9A" w:rsidP="00E10CEC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255979">
              <w:rPr>
                <w:rFonts w:cs="TimesNewRomanUnicode"/>
              </w:rPr>
              <w:t>Associazione di</w:t>
            </w:r>
          </w:p>
          <w:p w:rsidR="00581F9A" w:rsidRPr="00255979" w:rsidRDefault="00581F9A" w:rsidP="00E10CEC">
            <w:r w:rsidRPr="00255979">
              <w:rPr>
                <w:rFonts w:cs="TimesNewRomanUnicode"/>
              </w:rPr>
              <w:t>volontariato “Una zampa per amica</w:t>
            </w:r>
          </w:p>
        </w:tc>
        <w:tc>
          <w:tcPr>
            <w:tcW w:w="0" w:type="auto"/>
          </w:tcPr>
          <w:p w:rsidR="00581F9A" w:rsidRPr="00255979" w:rsidRDefault="00581F9A"/>
        </w:tc>
        <w:tc>
          <w:tcPr>
            <w:tcW w:w="0" w:type="auto"/>
          </w:tcPr>
          <w:p w:rsidR="00581F9A" w:rsidRPr="00255979" w:rsidRDefault="00581F9A" w:rsidP="00255979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255979">
              <w:rPr>
                <w:rFonts w:cs="TimesNewRomanUnicode"/>
              </w:rPr>
              <w:t>Associazione di</w:t>
            </w:r>
          </w:p>
          <w:p w:rsidR="00581F9A" w:rsidRPr="00255979" w:rsidRDefault="00581F9A" w:rsidP="00255979">
            <w:r w:rsidRPr="00255979">
              <w:rPr>
                <w:rFonts w:cs="TimesNewRomanUnicode"/>
              </w:rPr>
              <w:t>volontariato “Una zampa per amica”, legale rappresentante Sig. Olga Mangiapane</w:t>
            </w:r>
          </w:p>
        </w:tc>
        <w:tc>
          <w:tcPr>
            <w:tcW w:w="0" w:type="auto"/>
          </w:tcPr>
          <w:p w:rsidR="00581F9A" w:rsidRPr="00255979" w:rsidRDefault="00581F9A" w:rsidP="00255979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255979">
              <w:rPr>
                <w:rFonts w:cs="TimesNewRomanUnicode"/>
              </w:rPr>
              <w:t>Cap. 1500 Codice di Bilancio 01.11.1.03.02.99.999 del</w:t>
            </w:r>
          </w:p>
          <w:p w:rsidR="00581F9A" w:rsidRPr="00255979" w:rsidRDefault="00581F9A" w:rsidP="00255979">
            <w:r w:rsidRPr="00255979">
              <w:rPr>
                <w:rFonts w:cs="TimesNewRomanUnicode"/>
              </w:rPr>
              <w:t>bilancio corrente.</w:t>
            </w:r>
          </w:p>
        </w:tc>
        <w:tc>
          <w:tcPr>
            <w:tcW w:w="0" w:type="auto"/>
          </w:tcPr>
          <w:p w:rsidR="00581F9A" w:rsidRPr="00255979" w:rsidRDefault="00581F9A">
            <w:r w:rsidRPr="00255979">
              <w:rPr>
                <w:rFonts w:cs="TimesNewRomanUnicode"/>
              </w:rPr>
              <w:t>€ 1000,0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t>Ufficio tecnico</w:t>
            </w:r>
          </w:p>
        </w:tc>
        <w:tc>
          <w:tcPr>
            <w:tcW w:w="0" w:type="auto"/>
          </w:tcPr>
          <w:p w:rsidR="00581F9A" w:rsidRDefault="00E51A7E">
            <w:r>
              <w:t>Dirigente area tecnica</w:t>
            </w:r>
          </w:p>
        </w:tc>
        <w:tc>
          <w:tcPr>
            <w:tcW w:w="0" w:type="auto"/>
          </w:tcPr>
          <w:p w:rsidR="00581F9A" w:rsidRDefault="00581F9A">
            <w:hyperlink r:id="rId29" w:tgtFrame="_blank" w:history="1">
              <w:r>
                <w:rPr>
                  <w:rStyle w:val="Collegamentoipertestuale"/>
                </w:rPr>
                <w:t xml:space="preserve">Autorizzazione installazione transenne </w:t>
              </w:r>
              <w:proofErr w:type="spellStart"/>
              <w:r>
                <w:rPr>
                  <w:rStyle w:val="Collegamentoipertestuale"/>
                </w:rPr>
                <w:t>parapedonali</w:t>
              </w:r>
              <w:proofErr w:type="spellEnd"/>
              <w:r>
                <w:rPr>
                  <w:rStyle w:val="Collegamentoipertestuale"/>
                </w:rPr>
                <w:t xml:space="preserve"> pubblicitarie alla ditta R.S. Arti Grafiche di Sansone Francesco &amp; C. s.n.c. DETERMINA_n_5 </w:t>
              </w:r>
              <w:r>
                <w:rPr>
                  <w:rStyle w:val="Collegamentoipertestuale"/>
                </w:rPr>
                <w:lastRenderedPageBreak/>
                <w:t xml:space="preserve">1.PDF </w:t>
              </w:r>
            </w:hyperlink>
          </w:p>
        </w:tc>
        <w:tc>
          <w:tcPr>
            <w:tcW w:w="0" w:type="auto"/>
          </w:tcPr>
          <w:p w:rsidR="00581F9A" w:rsidRPr="00B32707" w:rsidRDefault="00581F9A">
            <w:r w:rsidRPr="00B32707">
              <w:rPr>
                <w:rFonts w:cs="ArialUnicode,Bold"/>
                <w:bCs/>
              </w:rPr>
              <w:lastRenderedPageBreak/>
              <w:t>ditta R.S. Arti Grafiche di Sansone Francesco &amp; C. s.n.c.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>
            <w:r>
              <w:t>Beneficio economico</w:t>
            </w:r>
          </w:p>
        </w:tc>
        <w:tc>
          <w:tcPr>
            <w:tcW w:w="0" w:type="auto"/>
          </w:tcPr>
          <w:p w:rsidR="00581F9A" w:rsidRDefault="00581F9A"/>
        </w:tc>
      </w:tr>
      <w:tr w:rsidR="00581F9A" w:rsidTr="00581F9A">
        <w:tc>
          <w:tcPr>
            <w:tcW w:w="0" w:type="auto"/>
          </w:tcPr>
          <w:p w:rsidR="00581F9A" w:rsidRDefault="00E51A7E">
            <w:r>
              <w:lastRenderedPageBreak/>
              <w:t xml:space="preserve">Ufficio di Segreteria </w:t>
            </w:r>
          </w:p>
        </w:tc>
        <w:tc>
          <w:tcPr>
            <w:tcW w:w="0" w:type="auto"/>
          </w:tcPr>
          <w:p w:rsidR="00581F9A" w:rsidRDefault="00E51A7E">
            <w:r>
              <w:t>Seg. Comunale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Pr="00A84715" w:rsidRDefault="00581F9A" w:rsidP="00A84715">
            <w:r w:rsidRPr="00A84715">
              <w:rPr>
                <w:rFonts w:cs="TimesNewRomanUnicode"/>
              </w:rPr>
              <w:t xml:space="preserve"> ANUSCA</w:t>
            </w:r>
          </w:p>
        </w:tc>
        <w:tc>
          <w:tcPr>
            <w:tcW w:w="0" w:type="auto"/>
          </w:tcPr>
          <w:p w:rsidR="00581F9A" w:rsidRPr="00A84715" w:rsidRDefault="00581F9A">
            <w:hyperlink r:id="rId30" w:tgtFrame="_blank" w:history="1">
              <w:r w:rsidRPr="00A84715">
                <w:rPr>
                  <w:rStyle w:val="Collegamentoipertestuale"/>
                </w:rPr>
                <w:t xml:space="preserve">LIQUIDAZIONE SOMMA ALL'A.N.U.S.C.A QUOTA ADESIONE ANNO 2016 </w:t>
              </w:r>
            </w:hyperlink>
          </w:p>
        </w:tc>
        <w:tc>
          <w:tcPr>
            <w:tcW w:w="0" w:type="auto"/>
          </w:tcPr>
          <w:p w:rsidR="00581F9A" w:rsidRPr="00A84715" w:rsidRDefault="00581F9A"/>
        </w:tc>
        <w:tc>
          <w:tcPr>
            <w:tcW w:w="0" w:type="auto"/>
          </w:tcPr>
          <w:p w:rsidR="00581F9A" w:rsidRPr="00A84715" w:rsidRDefault="00581F9A" w:rsidP="00A84715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A84715">
              <w:rPr>
                <w:rFonts w:cs="TimesNewRomanUnicode"/>
              </w:rPr>
              <w:t>al codice intervento n.01.02.1.03.02.09.006 cap. 1043/1</w:t>
            </w:r>
          </w:p>
          <w:p w:rsidR="00581F9A" w:rsidRPr="00A84715" w:rsidRDefault="00581F9A" w:rsidP="00A84715">
            <w:r w:rsidRPr="00A84715">
              <w:rPr>
                <w:rFonts w:cs="TimesNewRomanUnicode"/>
              </w:rPr>
              <w:t>del bilancio 2016.</w:t>
            </w:r>
          </w:p>
        </w:tc>
        <w:tc>
          <w:tcPr>
            <w:tcW w:w="0" w:type="auto"/>
          </w:tcPr>
          <w:p w:rsidR="00581F9A" w:rsidRPr="00A84715" w:rsidRDefault="00581F9A">
            <w:r w:rsidRPr="00A84715">
              <w:rPr>
                <w:rFonts w:cs="TimesNewRomanUnicode"/>
              </w:rPr>
              <w:t>Euro 440,00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t>Ufficio tecnico</w:t>
            </w:r>
          </w:p>
        </w:tc>
        <w:tc>
          <w:tcPr>
            <w:tcW w:w="0" w:type="auto"/>
          </w:tcPr>
          <w:p w:rsidR="00581F9A" w:rsidRDefault="00E51A7E">
            <w:r>
              <w:t>Dirigente area tecnica</w:t>
            </w:r>
          </w:p>
        </w:tc>
        <w:tc>
          <w:tcPr>
            <w:tcW w:w="0" w:type="auto"/>
          </w:tcPr>
          <w:p w:rsidR="00581F9A" w:rsidRDefault="00581F9A">
            <w:hyperlink r:id="rId31" w:tgtFrame="_blank" w:history="1">
              <w:r>
                <w:rPr>
                  <w:rStyle w:val="Collegamentoipertestuale"/>
                </w:rPr>
                <w:t>Bilancio partecipativo: elenco degli ammessi</w:t>
              </w:r>
            </w:hyperlink>
          </w:p>
        </w:tc>
        <w:tc>
          <w:tcPr>
            <w:tcW w:w="0" w:type="auto"/>
          </w:tcPr>
          <w:p w:rsidR="00581F9A" w:rsidRDefault="00581F9A">
            <w:r>
              <w:t>ammessi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 w:rsidP="00107CF0">
            <w:hyperlink r:id="rId32" w:tgtFrame="_blank" w:history="1">
              <w:r>
                <w:rPr>
                  <w:rStyle w:val="Collegamentoipertestuale"/>
                </w:rPr>
                <w:t xml:space="preserve">Bilancio partecipativo: quantificazione beneficio </w:t>
              </w:r>
            </w:hyperlink>
          </w:p>
        </w:tc>
      </w:tr>
      <w:tr w:rsidR="00581F9A" w:rsidRPr="00107CF0" w:rsidTr="00581F9A">
        <w:tc>
          <w:tcPr>
            <w:tcW w:w="0" w:type="auto"/>
          </w:tcPr>
          <w:p w:rsidR="00581F9A" w:rsidRDefault="00E51A7E">
            <w:r>
              <w:t>Ufficio pubblica istruzione</w:t>
            </w:r>
          </w:p>
        </w:tc>
        <w:tc>
          <w:tcPr>
            <w:tcW w:w="0" w:type="auto"/>
          </w:tcPr>
          <w:p w:rsidR="00581F9A" w:rsidRDefault="00E51A7E">
            <w:r>
              <w:t>Dott. Mario Virga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Pr="00107CF0" w:rsidRDefault="00581F9A" w:rsidP="00107CF0">
            <w:pPr>
              <w:autoSpaceDE w:val="0"/>
              <w:autoSpaceDN w:val="0"/>
              <w:adjustRightInd w:val="0"/>
              <w:rPr>
                <w:rFonts w:cs="ArialUnicode,Bold"/>
                <w:bCs/>
              </w:rPr>
            </w:pPr>
            <w:r w:rsidRPr="00107CF0">
              <w:rPr>
                <w:rFonts w:cs="ArialUnicode,Bold"/>
                <w:bCs/>
              </w:rPr>
              <w:t>alunni della scuola dell'obbligo e secondaria</w:t>
            </w:r>
          </w:p>
          <w:p w:rsidR="00581F9A" w:rsidRPr="00107CF0" w:rsidRDefault="00581F9A" w:rsidP="00107CF0">
            <w:r w:rsidRPr="00107CF0">
              <w:rPr>
                <w:rFonts w:cs="ArialUnicode,Bold"/>
                <w:bCs/>
              </w:rPr>
              <w:t>superiore -A.S. 2013/2014 -.</w:t>
            </w:r>
            <w:r w:rsidRPr="00107CF0">
              <w:t xml:space="preserve"> Alunni </w:t>
            </w:r>
          </w:p>
        </w:tc>
        <w:tc>
          <w:tcPr>
            <w:tcW w:w="0" w:type="auto"/>
          </w:tcPr>
          <w:p w:rsidR="00581F9A" w:rsidRPr="00107CF0" w:rsidRDefault="00581F9A">
            <w:hyperlink r:id="rId33" w:tgtFrame="_blank" w:history="1">
              <w:r w:rsidRPr="00107CF0">
                <w:rPr>
                  <w:rStyle w:val="Collegamentoipertestuale"/>
                </w:rPr>
                <w:t xml:space="preserve">Liquidazione e distribuzione del fondo "libri di testo gratuiti e semigratuiti agli alunni della scuola dell'obbligo e secondaria superiore -A.S. 2013/2014 -. </w:t>
              </w:r>
            </w:hyperlink>
          </w:p>
        </w:tc>
        <w:tc>
          <w:tcPr>
            <w:tcW w:w="0" w:type="auto"/>
          </w:tcPr>
          <w:p w:rsidR="00581F9A" w:rsidRPr="00107CF0" w:rsidRDefault="00581F9A"/>
        </w:tc>
        <w:tc>
          <w:tcPr>
            <w:tcW w:w="0" w:type="auto"/>
          </w:tcPr>
          <w:p w:rsidR="00581F9A" w:rsidRPr="00107CF0" w:rsidRDefault="00581F9A" w:rsidP="00107CF0">
            <w:pPr>
              <w:autoSpaceDE w:val="0"/>
              <w:autoSpaceDN w:val="0"/>
              <w:adjustRightInd w:val="0"/>
            </w:pPr>
            <w:r w:rsidRPr="00107CF0">
              <w:rPr>
                <w:rFonts w:cs="TimesNewRomanUnicode"/>
              </w:rPr>
              <w:t>intervento 1040505 cap. 1432 del bilancio 2016</w:t>
            </w:r>
          </w:p>
        </w:tc>
        <w:tc>
          <w:tcPr>
            <w:tcW w:w="0" w:type="auto"/>
          </w:tcPr>
          <w:p w:rsidR="00581F9A" w:rsidRPr="00107CF0" w:rsidRDefault="00581F9A">
            <w:r w:rsidRPr="00107CF0">
              <w:rPr>
                <w:rFonts w:cs="TimesNewRomanUnicode,Bold"/>
                <w:bCs/>
              </w:rPr>
              <w:t>Euro 40.443,95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t>Servizi Sociali</w:t>
            </w:r>
          </w:p>
        </w:tc>
        <w:tc>
          <w:tcPr>
            <w:tcW w:w="0" w:type="auto"/>
          </w:tcPr>
          <w:p w:rsidR="00581F9A" w:rsidRDefault="00E51A7E">
            <w:r>
              <w:t>Dott. Di Giovanni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Pr="0053034F" w:rsidRDefault="00581F9A" w:rsidP="00AA00F0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53034F">
              <w:rPr>
                <w:rFonts w:cs="TimesNewRomanUnicode"/>
              </w:rPr>
              <w:t xml:space="preserve"> “interventi in</w:t>
            </w:r>
          </w:p>
          <w:p w:rsidR="00581F9A" w:rsidRPr="0053034F" w:rsidRDefault="00581F9A" w:rsidP="00AA00F0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53034F">
              <w:rPr>
                <w:rFonts w:cs="TimesNewRomanUnicode"/>
              </w:rPr>
              <w:t>favore di soggetti non autosufficienti e fragili, utenti Inps Gestione Dipendenti Pubblici nonché azioni</w:t>
            </w:r>
          </w:p>
          <w:p w:rsidR="00581F9A" w:rsidRPr="0053034F" w:rsidRDefault="00581F9A" w:rsidP="00AA00F0">
            <w:r w:rsidRPr="0053034F">
              <w:rPr>
                <w:rFonts w:cs="TimesNewRomanUnicode"/>
              </w:rPr>
              <w:t>di prevenzione della non autosufficienza e del decadimento cognitivo;</w:t>
            </w:r>
          </w:p>
        </w:tc>
        <w:tc>
          <w:tcPr>
            <w:tcW w:w="0" w:type="auto"/>
          </w:tcPr>
          <w:p w:rsidR="00581F9A" w:rsidRPr="0053034F" w:rsidRDefault="00581F9A">
            <w:hyperlink r:id="rId34" w:tgtFrame="_blank" w:history="1">
              <w:r w:rsidRPr="0053034F">
                <w:rPr>
                  <w:rStyle w:val="Collegamentoipertestuale"/>
                </w:rPr>
                <w:t xml:space="preserve">Home Care Premium 2014. Liquidazione alla Cooperativa Sociale la Coccinella </w:t>
              </w:r>
              <w:proofErr w:type="spellStart"/>
              <w:r w:rsidRPr="0053034F">
                <w:rPr>
                  <w:rStyle w:val="Collegamentoipertestuale"/>
                </w:rPr>
                <w:t>onlus</w:t>
              </w:r>
              <w:proofErr w:type="spellEnd"/>
              <w:r w:rsidRPr="0053034F">
                <w:rPr>
                  <w:rStyle w:val="Collegamentoipertestuale"/>
                </w:rPr>
                <w:t xml:space="preserve"> capogruppo della ATS La Coccinella </w:t>
              </w:r>
              <w:proofErr w:type="spellStart"/>
              <w:r w:rsidRPr="0053034F">
                <w:rPr>
                  <w:rStyle w:val="Collegamentoipertestuale"/>
                </w:rPr>
                <w:t>onlus</w:t>
              </w:r>
              <w:proofErr w:type="spellEnd"/>
              <w:r w:rsidRPr="0053034F">
                <w:rPr>
                  <w:rStyle w:val="Collegamentoipertestuale"/>
                </w:rPr>
                <w:t xml:space="preserve"> e Coop. </w:t>
              </w:r>
              <w:proofErr w:type="spellStart"/>
              <w:r w:rsidRPr="0053034F">
                <w:rPr>
                  <w:rStyle w:val="Collegamentoipertestuale"/>
                </w:rPr>
                <w:t>Soc</w:t>
              </w:r>
              <w:proofErr w:type="spellEnd"/>
              <w:r w:rsidRPr="0053034F">
                <w:rPr>
                  <w:rStyle w:val="Collegamentoipertestuale"/>
                </w:rPr>
                <w:t xml:space="preserve">. Nido d'Argento per lo svolgimento del modello gestionale periodo di riferimento - settembre, ottobre, novembre </w:t>
              </w:r>
              <w:r w:rsidRPr="0053034F">
                <w:rPr>
                  <w:rStyle w:val="Collegamentoipertestuale"/>
                </w:rPr>
                <w:lastRenderedPageBreak/>
                <w:t>20</w:t>
              </w:r>
            </w:hyperlink>
            <w:r w:rsidRPr="0053034F">
              <w:t>15</w:t>
            </w:r>
          </w:p>
        </w:tc>
        <w:tc>
          <w:tcPr>
            <w:tcW w:w="0" w:type="auto"/>
          </w:tcPr>
          <w:p w:rsidR="00581F9A" w:rsidRPr="0053034F" w:rsidRDefault="00581F9A" w:rsidP="00AA00F0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53034F">
              <w:rPr>
                <w:rFonts w:cs="TimesNewRomanUnicode"/>
              </w:rPr>
              <w:lastRenderedPageBreak/>
              <w:t xml:space="preserve">Cooperativa Sociale La Coccinella </w:t>
            </w:r>
            <w:proofErr w:type="spellStart"/>
            <w:r w:rsidRPr="0053034F">
              <w:rPr>
                <w:rFonts w:cs="TimesNewRomanUnicode"/>
              </w:rPr>
              <w:t>Onlus</w:t>
            </w:r>
            <w:proofErr w:type="spellEnd"/>
            <w:r w:rsidRPr="0053034F">
              <w:rPr>
                <w:rFonts w:cs="TimesNewRomanUnicode"/>
              </w:rPr>
              <w:t xml:space="preserve"> con sede in Agrigento in Via</w:t>
            </w:r>
          </w:p>
          <w:p w:rsidR="00581F9A" w:rsidRPr="0053034F" w:rsidRDefault="00581F9A" w:rsidP="00AA00F0">
            <w:r w:rsidRPr="0053034F">
              <w:rPr>
                <w:rFonts w:cs="TimesNewRomanUnicode"/>
              </w:rPr>
              <w:t>Lauricella n. 11</w:t>
            </w:r>
          </w:p>
        </w:tc>
        <w:tc>
          <w:tcPr>
            <w:tcW w:w="0" w:type="auto"/>
          </w:tcPr>
          <w:p w:rsidR="00581F9A" w:rsidRPr="0053034F" w:rsidRDefault="00581F9A" w:rsidP="004D5A45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53034F">
              <w:rPr>
                <w:rFonts w:cs="TimesNewRomanUnicode"/>
              </w:rPr>
              <w:t>art.55 comma 5°</w:t>
            </w:r>
          </w:p>
          <w:p w:rsidR="00581F9A" w:rsidRPr="0053034F" w:rsidRDefault="00581F9A" w:rsidP="004D5A45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53034F">
              <w:rPr>
                <w:rFonts w:cs="TimesNewRomanUnicode"/>
              </w:rPr>
              <w:t>della legge 142/90, recepito dalla L.R. n.48/91.</w:t>
            </w:r>
          </w:p>
          <w:p w:rsidR="00581F9A" w:rsidRPr="0053034F" w:rsidRDefault="00581F9A" w:rsidP="004D5A45">
            <w:r w:rsidRPr="0053034F">
              <w:rPr>
                <w:rFonts w:cs="TimesNewRomanUnicode"/>
              </w:rPr>
              <w:t xml:space="preserve"> capitolo 1876/2 codice intervento 12.05.1.04.01.02.003;</w:t>
            </w:r>
          </w:p>
        </w:tc>
        <w:tc>
          <w:tcPr>
            <w:tcW w:w="0" w:type="auto"/>
          </w:tcPr>
          <w:p w:rsidR="00581F9A" w:rsidRPr="0053034F" w:rsidRDefault="00581F9A">
            <w:pPr>
              <w:rPr>
                <w:rFonts w:cs="TimesNewRomanUnicode"/>
              </w:rPr>
            </w:pPr>
            <w:r w:rsidRPr="0053034F">
              <w:rPr>
                <w:rFonts w:cs="TimesNewRomanUnicode"/>
              </w:rPr>
              <w:t>di €. 33.169,29</w:t>
            </w:r>
          </w:p>
          <w:p w:rsidR="00581F9A" w:rsidRPr="0053034F" w:rsidRDefault="00581F9A">
            <w:proofErr w:type="spellStart"/>
            <w:r w:rsidRPr="0053034F">
              <w:rPr>
                <w:rFonts w:cs="TimesNewRomanUnicode"/>
              </w:rPr>
              <w:t>sett</w:t>
            </w:r>
            <w:proofErr w:type="spellEnd"/>
            <w:r w:rsidRPr="0053034F">
              <w:rPr>
                <w:rFonts w:cs="TimesNewRomanUnicode"/>
              </w:rPr>
              <w:t xml:space="preserve">. </w:t>
            </w:r>
            <w:proofErr w:type="spellStart"/>
            <w:r w:rsidRPr="0053034F">
              <w:rPr>
                <w:rFonts w:cs="TimesNewRomanUnicode"/>
              </w:rPr>
              <w:t>Ott</w:t>
            </w:r>
            <w:proofErr w:type="spellEnd"/>
            <w:r w:rsidRPr="0053034F">
              <w:rPr>
                <w:rFonts w:cs="TimesNewRomanUnicode"/>
              </w:rPr>
              <w:t>. Nov.2015</w:t>
            </w:r>
          </w:p>
        </w:tc>
      </w:tr>
      <w:tr w:rsidR="00581F9A" w:rsidTr="00581F9A">
        <w:tc>
          <w:tcPr>
            <w:tcW w:w="0" w:type="auto"/>
          </w:tcPr>
          <w:p w:rsidR="00581F9A" w:rsidRDefault="00E51A7E">
            <w:r>
              <w:lastRenderedPageBreak/>
              <w:t>Servizi Sociali</w:t>
            </w:r>
          </w:p>
        </w:tc>
        <w:tc>
          <w:tcPr>
            <w:tcW w:w="0" w:type="auto"/>
          </w:tcPr>
          <w:p w:rsidR="00581F9A" w:rsidRDefault="00E51A7E">
            <w:r>
              <w:t>Dott. Di Giovanni</w:t>
            </w:r>
          </w:p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Pr="0053034F" w:rsidRDefault="00581F9A" w:rsidP="00C10730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53034F">
              <w:rPr>
                <w:rFonts w:cs="TimesNewRomanUnicode"/>
              </w:rPr>
              <w:t>“interventi in</w:t>
            </w:r>
          </w:p>
          <w:p w:rsidR="00581F9A" w:rsidRPr="0053034F" w:rsidRDefault="00581F9A" w:rsidP="00C10730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53034F">
              <w:rPr>
                <w:rFonts w:cs="TimesNewRomanUnicode"/>
              </w:rPr>
              <w:t>favore di soggetti non autosufficienti e fragili, utenti Inps Gestione Dipendenti Pubblici nonché azioni</w:t>
            </w:r>
          </w:p>
          <w:p w:rsidR="00581F9A" w:rsidRDefault="00581F9A" w:rsidP="00C10730">
            <w:r w:rsidRPr="0053034F">
              <w:rPr>
                <w:rFonts w:cs="TimesNewRomanUnicode"/>
              </w:rPr>
              <w:t>di prevenzione della non autosufficienza e del decadimento cognitivo;</w:t>
            </w:r>
          </w:p>
        </w:tc>
        <w:tc>
          <w:tcPr>
            <w:tcW w:w="0" w:type="auto"/>
          </w:tcPr>
          <w:p w:rsidR="00581F9A" w:rsidRDefault="00581F9A">
            <w:hyperlink r:id="rId35" w:tgtFrame="_blank" w:history="1">
              <w:r>
                <w:rPr>
                  <w:rStyle w:val="Collegamentoipertestuale"/>
                </w:rPr>
                <w:t xml:space="preserve">Home Care Premium 2014. Liquidazione alla Cooperativa Sociale la Coccinella </w:t>
              </w:r>
              <w:proofErr w:type="spellStart"/>
              <w:r>
                <w:rPr>
                  <w:rStyle w:val="Collegamentoipertestuale"/>
                </w:rPr>
                <w:t>onlus</w:t>
              </w:r>
              <w:proofErr w:type="spellEnd"/>
              <w:r>
                <w:rPr>
                  <w:rStyle w:val="Collegamentoipertestuale"/>
                </w:rPr>
                <w:t xml:space="preserve"> capogruppo della ATS La Coccinella </w:t>
              </w:r>
              <w:proofErr w:type="spellStart"/>
              <w:r>
                <w:rPr>
                  <w:rStyle w:val="Collegamentoipertestuale"/>
                </w:rPr>
                <w:t>onlus</w:t>
              </w:r>
              <w:proofErr w:type="spellEnd"/>
              <w:r>
                <w:rPr>
                  <w:rStyle w:val="Collegamentoipertestuale"/>
                </w:rPr>
                <w:t xml:space="preserve"> e Coop. </w:t>
              </w:r>
              <w:proofErr w:type="spellStart"/>
              <w:r>
                <w:rPr>
                  <w:rStyle w:val="Collegamentoipertestuale"/>
                </w:rPr>
                <w:t>Soc</w:t>
              </w:r>
              <w:proofErr w:type="spellEnd"/>
              <w:r>
                <w:rPr>
                  <w:rStyle w:val="Collegamentoipertestuale"/>
                </w:rPr>
                <w:t xml:space="preserve">. Nido d'Argento per lo svolgimento delle prestazioni integrative ( settembre - novembre 2015) Ausili e domotica CIG </w:t>
              </w:r>
            </w:hyperlink>
          </w:p>
        </w:tc>
        <w:tc>
          <w:tcPr>
            <w:tcW w:w="0" w:type="auto"/>
          </w:tcPr>
          <w:p w:rsidR="00581F9A" w:rsidRPr="0053034F" w:rsidRDefault="00581F9A" w:rsidP="00C10730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53034F">
              <w:rPr>
                <w:rFonts w:cs="TimesNewRomanUnicode"/>
              </w:rPr>
              <w:t xml:space="preserve">Cooperativa Sociale La Coccinella </w:t>
            </w:r>
            <w:proofErr w:type="spellStart"/>
            <w:r w:rsidRPr="0053034F">
              <w:rPr>
                <w:rFonts w:cs="TimesNewRomanUnicode"/>
              </w:rPr>
              <w:t>Onlus</w:t>
            </w:r>
            <w:proofErr w:type="spellEnd"/>
            <w:r w:rsidRPr="0053034F">
              <w:rPr>
                <w:rFonts w:cs="TimesNewRomanUnicode"/>
              </w:rPr>
              <w:t xml:space="preserve"> con sede in Agrigento in Via</w:t>
            </w:r>
          </w:p>
          <w:p w:rsidR="00581F9A" w:rsidRDefault="00581F9A" w:rsidP="00C10730">
            <w:r w:rsidRPr="0053034F">
              <w:rPr>
                <w:rFonts w:cs="TimesNewRomanUnicode"/>
              </w:rPr>
              <w:t>Lauricella n. 1</w:t>
            </w:r>
          </w:p>
        </w:tc>
        <w:tc>
          <w:tcPr>
            <w:tcW w:w="0" w:type="auto"/>
          </w:tcPr>
          <w:p w:rsidR="00581F9A" w:rsidRPr="0053034F" w:rsidRDefault="00581F9A" w:rsidP="00C10730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53034F">
              <w:rPr>
                <w:rFonts w:cs="TimesNewRomanUnicode"/>
              </w:rPr>
              <w:t>art.55 comma 5°</w:t>
            </w:r>
          </w:p>
          <w:p w:rsidR="00581F9A" w:rsidRPr="0053034F" w:rsidRDefault="00581F9A" w:rsidP="00C10730">
            <w:pPr>
              <w:autoSpaceDE w:val="0"/>
              <w:autoSpaceDN w:val="0"/>
              <w:adjustRightInd w:val="0"/>
              <w:rPr>
                <w:rFonts w:cs="TimesNewRomanUnicode"/>
              </w:rPr>
            </w:pPr>
            <w:r w:rsidRPr="0053034F">
              <w:rPr>
                <w:rFonts w:cs="TimesNewRomanUnicode"/>
              </w:rPr>
              <w:t>della legge 142/90, recepito dalla L.R. n.48/91.</w:t>
            </w:r>
          </w:p>
          <w:p w:rsidR="00581F9A" w:rsidRDefault="00581F9A" w:rsidP="00C10730">
            <w:r w:rsidRPr="0053034F">
              <w:rPr>
                <w:rFonts w:cs="TimesNewRomanUnicode"/>
              </w:rPr>
              <w:t xml:space="preserve"> capitolo 1876/2 codice intervento 12.05.1.04.01.02.003;</w:t>
            </w:r>
          </w:p>
        </w:tc>
        <w:tc>
          <w:tcPr>
            <w:tcW w:w="0" w:type="auto"/>
          </w:tcPr>
          <w:p w:rsidR="00581F9A" w:rsidRPr="00C10730" w:rsidRDefault="00581F9A">
            <w:pPr>
              <w:rPr>
                <w:rFonts w:cs="TimesNewRomanUnicode,Bold"/>
                <w:bCs/>
              </w:rPr>
            </w:pPr>
            <w:r w:rsidRPr="00C10730">
              <w:rPr>
                <w:rFonts w:cs="TimesNewRomanUnicode,Bold"/>
                <w:bCs/>
              </w:rPr>
              <w:t>€. 44.420,81</w:t>
            </w:r>
          </w:p>
          <w:p w:rsidR="00581F9A" w:rsidRPr="00C10730" w:rsidRDefault="00581F9A">
            <w:proofErr w:type="spellStart"/>
            <w:r w:rsidRPr="00C10730">
              <w:rPr>
                <w:rFonts w:cs="TimesNewRomanUnicode,Bold"/>
                <w:bCs/>
              </w:rPr>
              <w:t>Sett</w:t>
            </w:r>
            <w:proofErr w:type="spellEnd"/>
            <w:r w:rsidRPr="00C10730">
              <w:rPr>
                <w:rFonts w:cs="TimesNewRomanUnicode,Bold"/>
                <w:bCs/>
              </w:rPr>
              <w:t xml:space="preserve">. </w:t>
            </w:r>
            <w:proofErr w:type="spellStart"/>
            <w:r w:rsidRPr="00C10730">
              <w:rPr>
                <w:rFonts w:cs="TimesNewRomanUnicode,Bold"/>
                <w:bCs/>
              </w:rPr>
              <w:t>Ott</w:t>
            </w:r>
            <w:proofErr w:type="spellEnd"/>
            <w:r w:rsidRPr="00C10730">
              <w:rPr>
                <w:rFonts w:cs="TimesNewRomanUnicode,Bold"/>
                <w:bCs/>
              </w:rPr>
              <w:t>. Nov.2015</w:t>
            </w:r>
          </w:p>
        </w:tc>
      </w:tr>
      <w:tr w:rsidR="00581F9A" w:rsidTr="00581F9A">
        <w:tc>
          <w:tcPr>
            <w:tcW w:w="0" w:type="auto"/>
          </w:tcPr>
          <w:p w:rsidR="00581F9A" w:rsidRDefault="00333D1E" w:rsidP="00B3667B">
            <w:r>
              <w:t>Ufficio di Segreteria</w:t>
            </w:r>
          </w:p>
        </w:tc>
        <w:tc>
          <w:tcPr>
            <w:tcW w:w="0" w:type="auto"/>
          </w:tcPr>
          <w:p w:rsidR="00581F9A" w:rsidRDefault="00333D1E" w:rsidP="00B3667B">
            <w:r>
              <w:t>Seg. Comunale</w:t>
            </w:r>
          </w:p>
        </w:tc>
        <w:tc>
          <w:tcPr>
            <w:tcW w:w="0" w:type="auto"/>
          </w:tcPr>
          <w:p w:rsidR="00581F9A" w:rsidRDefault="00581F9A" w:rsidP="00B3667B">
            <w:hyperlink r:id="rId36" w:tgtFrame="_blank" w:history="1">
              <w:r>
                <w:rPr>
                  <w:rStyle w:val="Collegamentoipertestuale"/>
                </w:rPr>
                <w:t xml:space="preserve"> </w:t>
              </w:r>
            </w:hyperlink>
            <w:r>
              <w:t xml:space="preserve"> Impegno: </w:t>
            </w:r>
            <w:hyperlink r:id="rId37" w:tgtFrame="_blank" w:history="1">
              <w:r>
                <w:rPr>
                  <w:rStyle w:val="Collegamentoipertestuale"/>
                </w:rPr>
                <w:t xml:space="preserve">Contributo all'Associazione Nazionale Vigili del Fuoco in Congedo Volontariato e Protezione Civile per le attività di collaborazione svolte nell'anno 2015/2016. </w:t>
              </w:r>
              <w:proofErr w:type="spellStart"/>
              <w:r>
                <w:rPr>
                  <w:rStyle w:val="Collegamentoipertestuale"/>
                </w:rPr>
                <w:t>Pubbl</w:t>
              </w:r>
              <w:proofErr w:type="spellEnd"/>
              <w:r>
                <w:rPr>
                  <w:rStyle w:val="Collegamentoipertestuale"/>
                </w:rPr>
                <w:t xml:space="preserve">. 11.03.2016 </w:t>
              </w:r>
            </w:hyperlink>
          </w:p>
        </w:tc>
        <w:tc>
          <w:tcPr>
            <w:tcW w:w="0" w:type="auto"/>
          </w:tcPr>
          <w:p w:rsidR="00581F9A" w:rsidRDefault="00581F9A" w:rsidP="00B3667B">
            <w:r>
              <w:rPr>
                <w:sz w:val="23"/>
                <w:szCs w:val="23"/>
              </w:rPr>
              <w:t>Associazione Nazionale Vigili del Fuoco in Congedo Volontariato e Protezione Civile Sezione di San Giovanni Gemini, Via Lazio n. 23</w:t>
            </w:r>
          </w:p>
        </w:tc>
        <w:tc>
          <w:tcPr>
            <w:tcW w:w="0" w:type="auto"/>
          </w:tcPr>
          <w:p w:rsidR="00581F9A" w:rsidRDefault="00581F9A">
            <w:r>
              <w:t xml:space="preserve">Liquidazione: </w:t>
            </w:r>
            <w:hyperlink r:id="rId38" w:tgtFrame="_blank" w:history="1">
              <w:r>
                <w:rPr>
                  <w:rStyle w:val="Collegamentoipertestuale"/>
                </w:rPr>
                <w:t>Contributo all'Associazione Nazionale Vigili del Fuoco in Congedo Volontariato e Protezione Civile per le attività di colla</w:t>
              </w:r>
              <w:r>
                <w:rPr>
                  <w:rStyle w:val="Collegamentoipertestuale"/>
                </w:rPr>
                <w:t>b</w:t>
              </w:r>
              <w:r>
                <w:rPr>
                  <w:rStyle w:val="Collegamentoipertestuale"/>
                </w:rPr>
                <w:t xml:space="preserve">orazione svolte nell'anno 2015/2016. </w:t>
              </w:r>
              <w:proofErr w:type="spellStart"/>
              <w:r>
                <w:rPr>
                  <w:rStyle w:val="Collegamentoipertestuale"/>
                </w:rPr>
                <w:t>Pubbl</w:t>
              </w:r>
              <w:proofErr w:type="spellEnd"/>
              <w:r>
                <w:rPr>
                  <w:rStyle w:val="Collegamentoipertestuale"/>
                </w:rPr>
                <w:t xml:space="preserve">. 11.03.2016 </w:t>
              </w:r>
            </w:hyperlink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all’Associazione Nazionale Vigili del Fuoco in Congedo Volontariato e Protezione Civile Sezione di San Giovanni Gemini, Via Lazio n. 23,Presidente e legale rappresentante Toldo Alessandro</w:t>
            </w:r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 xml:space="preserve"> Capitolo 1525</w:t>
            </w:r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€ 1.000,00</w:t>
            </w:r>
          </w:p>
        </w:tc>
      </w:tr>
      <w:tr w:rsidR="00581F9A" w:rsidTr="00581F9A">
        <w:tc>
          <w:tcPr>
            <w:tcW w:w="0" w:type="auto"/>
          </w:tcPr>
          <w:p w:rsidR="00581F9A" w:rsidRPr="00E759DD" w:rsidRDefault="00333D1E" w:rsidP="001E6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Ufficio di segreteria</w:t>
            </w:r>
          </w:p>
        </w:tc>
        <w:tc>
          <w:tcPr>
            <w:tcW w:w="0" w:type="auto"/>
          </w:tcPr>
          <w:p w:rsidR="00581F9A" w:rsidRPr="00E759DD" w:rsidRDefault="00333D1E" w:rsidP="001E6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Seg. Comunale</w:t>
            </w:r>
          </w:p>
        </w:tc>
        <w:tc>
          <w:tcPr>
            <w:tcW w:w="0" w:type="auto"/>
          </w:tcPr>
          <w:p w:rsidR="00581F9A" w:rsidRPr="00E759DD" w:rsidRDefault="00581F9A" w:rsidP="001E6B37">
            <w:pPr>
              <w:autoSpaceDE w:val="0"/>
              <w:autoSpaceDN w:val="0"/>
              <w:adjustRightInd w:val="0"/>
            </w:pPr>
            <w:r w:rsidRPr="00E759DD">
              <w:rPr>
                <w:rFonts w:cs="Arial"/>
              </w:rPr>
              <w:t xml:space="preserve">Locale in via Omero </w:t>
            </w:r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Associazione Nazionale Vigili del Fuoco in Congedo Volontariato e Protezione Civile Sezione di San Giovanni Gemini, Via Lazio n. 23</w:t>
            </w:r>
          </w:p>
        </w:tc>
        <w:tc>
          <w:tcPr>
            <w:tcW w:w="0" w:type="auto"/>
          </w:tcPr>
          <w:p w:rsidR="00581F9A" w:rsidRDefault="00581F9A">
            <w:r>
              <w:t>Comodato d’uso gratuito</w:t>
            </w:r>
          </w:p>
        </w:tc>
        <w:tc>
          <w:tcPr>
            <w:tcW w:w="0" w:type="auto"/>
          </w:tcPr>
          <w:p w:rsidR="00581F9A" w:rsidRDefault="00581F9A">
            <w:r>
              <w:rPr>
                <w:sz w:val="23"/>
                <w:szCs w:val="23"/>
              </w:rPr>
              <w:t>Associazione Nazionale Vigili del Fuoco in Congedo Volontariato e Protezione Civile Sezione di San Giovanni Gemini, Via Lazio n. 23</w:t>
            </w:r>
          </w:p>
        </w:tc>
        <w:tc>
          <w:tcPr>
            <w:tcW w:w="0" w:type="auto"/>
          </w:tcPr>
          <w:p w:rsidR="00581F9A" w:rsidRDefault="00581F9A">
            <w:r>
              <w:t>/////////////////////////</w:t>
            </w:r>
          </w:p>
          <w:p w:rsidR="00581F9A" w:rsidRDefault="00581F9A">
            <w:r>
              <w:t>Da 16/09/2013 al 16/09/2016</w:t>
            </w:r>
          </w:p>
        </w:tc>
        <w:tc>
          <w:tcPr>
            <w:tcW w:w="0" w:type="auto"/>
          </w:tcPr>
          <w:p w:rsidR="00581F9A" w:rsidRDefault="00581F9A">
            <w:r>
              <w:t>////////////</w:t>
            </w:r>
          </w:p>
          <w:p w:rsidR="00581F9A" w:rsidRDefault="00581F9A">
            <w:r>
              <w:t>Uso gratuito</w:t>
            </w:r>
          </w:p>
        </w:tc>
      </w:tr>
      <w:tr w:rsidR="00581F9A" w:rsidTr="00581F9A">
        <w:tc>
          <w:tcPr>
            <w:tcW w:w="0" w:type="auto"/>
          </w:tcPr>
          <w:p w:rsidR="00581F9A" w:rsidRPr="00242A81" w:rsidRDefault="00333D1E" w:rsidP="002A51A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Ufficio di segreteria</w:t>
            </w:r>
          </w:p>
        </w:tc>
        <w:tc>
          <w:tcPr>
            <w:tcW w:w="0" w:type="auto"/>
          </w:tcPr>
          <w:p w:rsidR="00581F9A" w:rsidRPr="00242A81" w:rsidRDefault="00333D1E" w:rsidP="002A51A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Seg. Comunale</w:t>
            </w:r>
          </w:p>
        </w:tc>
        <w:tc>
          <w:tcPr>
            <w:tcW w:w="0" w:type="auto"/>
          </w:tcPr>
          <w:p w:rsidR="00581F9A" w:rsidRPr="00242A81" w:rsidRDefault="00581F9A" w:rsidP="002A51A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2A81">
              <w:rPr>
                <w:rFonts w:cs="Arial"/>
              </w:rPr>
              <w:t>Chiesa San</w:t>
            </w:r>
          </w:p>
          <w:p w:rsidR="00581F9A" w:rsidRDefault="00581F9A" w:rsidP="002A51AF">
            <w:r w:rsidRPr="00242A81">
              <w:rPr>
                <w:rFonts w:cs="Arial"/>
              </w:rPr>
              <w:t>Giuseppe</w:t>
            </w:r>
          </w:p>
        </w:tc>
        <w:tc>
          <w:tcPr>
            <w:tcW w:w="0" w:type="auto"/>
          </w:tcPr>
          <w:p w:rsidR="00581F9A" w:rsidRDefault="00581F9A">
            <w:r>
              <w:t>Parrocchia San Giovanni Battista</w:t>
            </w:r>
          </w:p>
        </w:tc>
        <w:tc>
          <w:tcPr>
            <w:tcW w:w="0" w:type="auto"/>
          </w:tcPr>
          <w:p w:rsidR="00581F9A" w:rsidRDefault="00581F9A">
            <w:r>
              <w:t>Comodato d’uso gratuito</w:t>
            </w:r>
          </w:p>
        </w:tc>
        <w:tc>
          <w:tcPr>
            <w:tcW w:w="0" w:type="auto"/>
          </w:tcPr>
          <w:p w:rsidR="00581F9A" w:rsidRDefault="00581F9A">
            <w:r>
              <w:t>Parrocchia San Giovanni Battista</w:t>
            </w:r>
          </w:p>
        </w:tc>
        <w:tc>
          <w:tcPr>
            <w:tcW w:w="0" w:type="auto"/>
          </w:tcPr>
          <w:p w:rsidR="00581F9A" w:rsidRDefault="00581F9A">
            <w:r>
              <w:t>//////////////////////</w:t>
            </w:r>
          </w:p>
          <w:p w:rsidR="00581F9A" w:rsidRDefault="00581F9A">
            <w:r>
              <w:t>Dal 30/08/2013 al 30/08/2112</w:t>
            </w:r>
          </w:p>
        </w:tc>
        <w:tc>
          <w:tcPr>
            <w:tcW w:w="0" w:type="auto"/>
          </w:tcPr>
          <w:p w:rsidR="00581F9A" w:rsidRDefault="00581F9A">
            <w:r>
              <w:t>/////////////</w:t>
            </w:r>
          </w:p>
          <w:p w:rsidR="00581F9A" w:rsidRDefault="00581F9A" w:rsidP="001E6B37">
            <w:r>
              <w:t xml:space="preserve">Uso gratuito </w:t>
            </w:r>
          </w:p>
        </w:tc>
      </w:tr>
      <w:tr w:rsidR="00581F9A" w:rsidTr="00581F9A">
        <w:tc>
          <w:tcPr>
            <w:tcW w:w="0" w:type="auto"/>
          </w:tcPr>
          <w:p w:rsidR="00581F9A" w:rsidRDefault="00333D1E">
            <w:r>
              <w:t xml:space="preserve">Ufficio di Segreteria </w:t>
            </w:r>
          </w:p>
        </w:tc>
        <w:tc>
          <w:tcPr>
            <w:tcW w:w="0" w:type="auto"/>
          </w:tcPr>
          <w:p w:rsidR="00581F9A" w:rsidRDefault="00333D1E">
            <w:r>
              <w:t>Seg. Comunale</w:t>
            </w:r>
          </w:p>
        </w:tc>
        <w:tc>
          <w:tcPr>
            <w:tcW w:w="0" w:type="auto"/>
          </w:tcPr>
          <w:p w:rsidR="00581F9A" w:rsidRDefault="00581F9A">
            <w:r>
              <w:t>Appartamento via Omero ex caserma carabinieri</w:t>
            </w:r>
          </w:p>
        </w:tc>
        <w:tc>
          <w:tcPr>
            <w:tcW w:w="0" w:type="auto"/>
          </w:tcPr>
          <w:p w:rsidR="00581F9A" w:rsidRDefault="00581F9A">
            <w:r>
              <w:t>SOAT</w:t>
            </w:r>
          </w:p>
        </w:tc>
        <w:tc>
          <w:tcPr>
            <w:tcW w:w="0" w:type="auto"/>
          </w:tcPr>
          <w:p w:rsidR="00581F9A" w:rsidRDefault="00581F9A">
            <w:r>
              <w:t>Comodato d’uso gratuito</w:t>
            </w:r>
          </w:p>
        </w:tc>
        <w:tc>
          <w:tcPr>
            <w:tcW w:w="0" w:type="auto"/>
          </w:tcPr>
          <w:p w:rsidR="00581F9A" w:rsidRDefault="00581F9A">
            <w:r>
              <w:t>Appartamento via Omero ex caserma carabinieri</w:t>
            </w:r>
          </w:p>
        </w:tc>
        <w:tc>
          <w:tcPr>
            <w:tcW w:w="0" w:type="auto"/>
          </w:tcPr>
          <w:p w:rsidR="00581F9A" w:rsidRDefault="00581F9A">
            <w:r>
              <w:t>//////////////////////</w:t>
            </w:r>
          </w:p>
          <w:p w:rsidR="00581F9A" w:rsidRDefault="00581F9A">
            <w:r>
              <w:t>Dal 24/11/2015 al 24/11/2018</w:t>
            </w:r>
          </w:p>
        </w:tc>
        <w:tc>
          <w:tcPr>
            <w:tcW w:w="0" w:type="auto"/>
          </w:tcPr>
          <w:p w:rsidR="00581F9A" w:rsidRDefault="00581F9A">
            <w:r>
              <w:t>/////////////</w:t>
            </w:r>
          </w:p>
          <w:p w:rsidR="00581F9A" w:rsidRDefault="00581F9A" w:rsidP="001E6B37">
            <w:r>
              <w:t xml:space="preserve">Uso gratuito </w:t>
            </w:r>
          </w:p>
        </w:tc>
      </w:tr>
      <w:tr w:rsidR="00581F9A" w:rsidTr="00581F9A">
        <w:tc>
          <w:tcPr>
            <w:tcW w:w="0" w:type="auto"/>
          </w:tcPr>
          <w:p w:rsidR="00581F9A" w:rsidRDefault="00333D1E">
            <w:r>
              <w:t xml:space="preserve">Ufficio di Segreteria </w:t>
            </w:r>
          </w:p>
        </w:tc>
        <w:tc>
          <w:tcPr>
            <w:tcW w:w="0" w:type="auto"/>
          </w:tcPr>
          <w:p w:rsidR="00581F9A" w:rsidRDefault="00333D1E">
            <w:r>
              <w:t>Seg. Comunale</w:t>
            </w:r>
          </w:p>
        </w:tc>
        <w:tc>
          <w:tcPr>
            <w:tcW w:w="0" w:type="auto"/>
          </w:tcPr>
          <w:p w:rsidR="00581F9A" w:rsidRDefault="00581F9A">
            <w:r>
              <w:t>Parco urbano</w:t>
            </w:r>
          </w:p>
        </w:tc>
        <w:tc>
          <w:tcPr>
            <w:tcW w:w="0" w:type="auto"/>
          </w:tcPr>
          <w:p w:rsidR="00581F9A" w:rsidRDefault="00581F9A" w:rsidP="001E6B37">
            <w:r>
              <w:t xml:space="preserve">Associazione </w:t>
            </w:r>
            <w:proofErr w:type="spellStart"/>
            <w:r>
              <w:t>Camaguai</w:t>
            </w:r>
            <w:proofErr w:type="spellEnd"/>
          </w:p>
        </w:tc>
        <w:tc>
          <w:tcPr>
            <w:tcW w:w="0" w:type="auto"/>
          </w:tcPr>
          <w:p w:rsidR="00581F9A" w:rsidRDefault="00581F9A">
            <w:r>
              <w:t>Comodato d’uso gratuito</w:t>
            </w:r>
          </w:p>
        </w:tc>
        <w:tc>
          <w:tcPr>
            <w:tcW w:w="0" w:type="auto"/>
          </w:tcPr>
          <w:p w:rsidR="00581F9A" w:rsidRDefault="00581F9A">
            <w:r>
              <w:t>Parco urbano</w:t>
            </w:r>
          </w:p>
        </w:tc>
        <w:tc>
          <w:tcPr>
            <w:tcW w:w="0" w:type="auto"/>
          </w:tcPr>
          <w:p w:rsidR="00581F9A" w:rsidRDefault="00581F9A">
            <w:r>
              <w:t>//////////////////////</w:t>
            </w:r>
          </w:p>
          <w:p w:rsidR="00581F9A" w:rsidRDefault="00581F9A">
            <w:r>
              <w:t>04/11/2014 al 04/11/2024</w:t>
            </w:r>
          </w:p>
        </w:tc>
        <w:tc>
          <w:tcPr>
            <w:tcW w:w="0" w:type="auto"/>
          </w:tcPr>
          <w:p w:rsidR="00581F9A" w:rsidRDefault="00581F9A" w:rsidP="001E6B37">
            <w:r>
              <w:t>////////////</w:t>
            </w:r>
          </w:p>
          <w:p w:rsidR="00581F9A" w:rsidRDefault="00581F9A" w:rsidP="001E6B37">
            <w:r>
              <w:t>Uso gratuito</w:t>
            </w:r>
          </w:p>
        </w:tc>
      </w:tr>
      <w:tr w:rsidR="00581F9A" w:rsidTr="00581F9A">
        <w:tc>
          <w:tcPr>
            <w:tcW w:w="0" w:type="auto"/>
          </w:tcPr>
          <w:p w:rsidR="00581F9A" w:rsidRPr="001E6B37" w:rsidRDefault="00333D1E" w:rsidP="001E6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Ufficio di Segreteria </w:t>
            </w:r>
          </w:p>
        </w:tc>
        <w:tc>
          <w:tcPr>
            <w:tcW w:w="0" w:type="auto"/>
          </w:tcPr>
          <w:p w:rsidR="00581F9A" w:rsidRPr="001E6B37" w:rsidRDefault="00333D1E" w:rsidP="001E6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Seg. Comunale</w:t>
            </w:r>
          </w:p>
        </w:tc>
        <w:tc>
          <w:tcPr>
            <w:tcW w:w="0" w:type="auto"/>
          </w:tcPr>
          <w:p w:rsidR="00581F9A" w:rsidRPr="001E6B37" w:rsidRDefault="00581F9A" w:rsidP="001E6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6B37">
              <w:rPr>
                <w:rFonts w:cs="Arial"/>
              </w:rPr>
              <w:t>Camp</w:t>
            </w:r>
            <w:r>
              <w:rPr>
                <w:rFonts w:cs="Arial"/>
              </w:rPr>
              <w:t>etti</w:t>
            </w:r>
            <w:r w:rsidRPr="001E6B37">
              <w:rPr>
                <w:rFonts w:cs="Arial"/>
              </w:rPr>
              <w:t xml:space="preserve"> da</w:t>
            </w:r>
          </w:p>
          <w:p w:rsidR="00581F9A" w:rsidRPr="001E6B37" w:rsidRDefault="00581F9A" w:rsidP="001E6B37">
            <w:r w:rsidRPr="001E6B37">
              <w:rPr>
                <w:rFonts w:cs="Arial"/>
              </w:rPr>
              <w:t>tennis</w:t>
            </w:r>
          </w:p>
        </w:tc>
        <w:tc>
          <w:tcPr>
            <w:tcW w:w="0" w:type="auto"/>
          </w:tcPr>
          <w:p w:rsidR="00581F9A" w:rsidRPr="001E6B37" w:rsidRDefault="00581F9A" w:rsidP="001E6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6B37">
              <w:rPr>
                <w:rFonts w:cs="Arial"/>
              </w:rPr>
              <w:t>Concessione</w:t>
            </w:r>
          </w:p>
          <w:p w:rsidR="00581F9A" w:rsidRPr="001E6B37" w:rsidRDefault="00581F9A" w:rsidP="001E6B37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1E6B37">
              <w:rPr>
                <w:rFonts w:cs="Arial"/>
              </w:rPr>
              <w:t>Ass.sportiva</w:t>
            </w:r>
            <w:proofErr w:type="spellEnd"/>
          </w:p>
          <w:p w:rsidR="00581F9A" w:rsidRPr="001E6B37" w:rsidRDefault="00581F9A" w:rsidP="001E6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6B37">
              <w:rPr>
                <w:rFonts w:cs="Arial"/>
              </w:rPr>
              <w:t>dilettantistica</w:t>
            </w:r>
          </w:p>
          <w:p w:rsidR="00581F9A" w:rsidRPr="001E6B37" w:rsidRDefault="00581F9A" w:rsidP="001E6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6B37">
              <w:rPr>
                <w:rFonts w:cs="Arial"/>
              </w:rPr>
              <w:t>Tennis Clu</w:t>
            </w:r>
            <w:r>
              <w:rPr>
                <w:rFonts w:cs="Arial"/>
              </w:rPr>
              <w:t>b</w:t>
            </w:r>
            <w:r w:rsidRPr="001E6B37">
              <w:rPr>
                <w:rFonts w:cs="Arial"/>
              </w:rPr>
              <w:t xml:space="preserve"> di</w:t>
            </w:r>
          </w:p>
          <w:p w:rsidR="00581F9A" w:rsidRPr="001E6B37" w:rsidRDefault="00581F9A" w:rsidP="001E6B37">
            <w:r w:rsidRPr="001E6B37">
              <w:rPr>
                <w:rFonts w:cs="Arial"/>
              </w:rPr>
              <w:t>S.G.G.</w:t>
            </w:r>
          </w:p>
        </w:tc>
        <w:tc>
          <w:tcPr>
            <w:tcW w:w="0" w:type="auto"/>
          </w:tcPr>
          <w:p w:rsidR="00581F9A" w:rsidRPr="001E6B37" w:rsidRDefault="00581F9A">
            <w:r w:rsidRPr="001E6B37">
              <w:t>Comodato d’uso gratuito</w:t>
            </w:r>
          </w:p>
        </w:tc>
        <w:tc>
          <w:tcPr>
            <w:tcW w:w="0" w:type="auto"/>
          </w:tcPr>
          <w:p w:rsidR="00581F9A" w:rsidRPr="001E6B37" w:rsidRDefault="00581F9A" w:rsidP="001E6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6B37">
              <w:rPr>
                <w:rFonts w:cs="Arial"/>
              </w:rPr>
              <w:t>Camp</w:t>
            </w:r>
            <w:r>
              <w:rPr>
                <w:rFonts w:cs="Arial"/>
              </w:rPr>
              <w:t>etti</w:t>
            </w:r>
            <w:r w:rsidRPr="001E6B37">
              <w:rPr>
                <w:rFonts w:cs="Arial"/>
              </w:rPr>
              <w:t xml:space="preserve"> da</w:t>
            </w:r>
          </w:p>
          <w:p w:rsidR="00581F9A" w:rsidRPr="001E6B37" w:rsidRDefault="00581F9A" w:rsidP="001E6B37">
            <w:r w:rsidRPr="001E6B37">
              <w:rPr>
                <w:rFonts w:cs="Arial"/>
              </w:rPr>
              <w:t>tennis</w:t>
            </w:r>
          </w:p>
        </w:tc>
        <w:tc>
          <w:tcPr>
            <w:tcW w:w="0" w:type="auto"/>
          </w:tcPr>
          <w:p w:rsidR="00581F9A" w:rsidRDefault="00581F9A">
            <w:r w:rsidRPr="001E6B37">
              <w:t>///////////</w:t>
            </w:r>
            <w:r>
              <w:t>/////////</w:t>
            </w:r>
          </w:p>
          <w:p w:rsidR="00581F9A" w:rsidRPr="001E6B37" w:rsidRDefault="00581F9A">
            <w:r>
              <w:t>21/07/2030</w:t>
            </w:r>
          </w:p>
          <w:p w:rsidR="00581F9A" w:rsidRPr="001E6B37" w:rsidRDefault="00581F9A">
            <w:r w:rsidRPr="001E6B37">
              <w:t>21/07/2015</w:t>
            </w:r>
            <w:r>
              <w:t xml:space="preserve"> </w:t>
            </w:r>
          </w:p>
        </w:tc>
        <w:tc>
          <w:tcPr>
            <w:tcW w:w="0" w:type="auto"/>
          </w:tcPr>
          <w:p w:rsidR="00581F9A" w:rsidRDefault="00581F9A">
            <w:r>
              <w:t>/////////////</w:t>
            </w:r>
          </w:p>
          <w:p w:rsidR="00581F9A" w:rsidRDefault="00581F9A" w:rsidP="001006F8">
            <w:r>
              <w:t>Uso gratuito</w:t>
            </w:r>
          </w:p>
        </w:tc>
      </w:tr>
      <w:tr w:rsidR="00581F9A" w:rsidTr="00581F9A">
        <w:tc>
          <w:tcPr>
            <w:tcW w:w="0" w:type="auto"/>
          </w:tcPr>
          <w:p w:rsidR="00581F9A" w:rsidRDefault="00333D1E">
            <w:r>
              <w:t xml:space="preserve">Ufficio di Segreteria </w:t>
            </w:r>
          </w:p>
        </w:tc>
        <w:tc>
          <w:tcPr>
            <w:tcW w:w="0" w:type="auto"/>
          </w:tcPr>
          <w:p w:rsidR="00581F9A" w:rsidRDefault="00333D1E">
            <w:proofErr w:type="spellStart"/>
            <w:r>
              <w:t>Eg</w:t>
            </w:r>
            <w:proofErr w:type="spellEnd"/>
            <w:r>
              <w:t>. Comunale</w:t>
            </w:r>
          </w:p>
        </w:tc>
        <w:tc>
          <w:tcPr>
            <w:tcW w:w="0" w:type="auto"/>
          </w:tcPr>
          <w:p w:rsidR="00581F9A" w:rsidRDefault="00581F9A">
            <w:r>
              <w:t>Centro diurno per anziani</w:t>
            </w:r>
          </w:p>
        </w:tc>
        <w:tc>
          <w:tcPr>
            <w:tcW w:w="0" w:type="auto"/>
          </w:tcPr>
          <w:p w:rsidR="00581F9A" w:rsidRDefault="00581F9A">
            <w:r>
              <w:t>Comunità della Speranza</w:t>
            </w:r>
          </w:p>
        </w:tc>
        <w:tc>
          <w:tcPr>
            <w:tcW w:w="0" w:type="auto"/>
          </w:tcPr>
          <w:p w:rsidR="00581F9A" w:rsidRDefault="00581F9A">
            <w:r>
              <w:t>Comodato d’uso gratuito</w:t>
            </w:r>
          </w:p>
        </w:tc>
        <w:tc>
          <w:tcPr>
            <w:tcW w:w="0" w:type="auto"/>
          </w:tcPr>
          <w:p w:rsidR="00581F9A" w:rsidRDefault="00581F9A">
            <w:r>
              <w:t>Centro diurno per anziani in via Colombo</w:t>
            </w:r>
          </w:p>
        </w:tc>
        <w:tc>
          <w:tcPr>
            <w:tcW w:w="0" w:type="auto"/>
          </w:tcPr>
          <w:p w:rsidR="00581F9A" w:rsidRDefault="00581F9A">
            <w:r>
              <w:t>/////////////////////</w:t>
            </w:r>
          </w:p>
          <w:p w:rsidR="00581F9A" w:rsidRDefault="00581F9A">
            <w:r>
              <w:t>21/07/2015</w:t>
            </w:r>
          </w:p>
          <w:p w:rsidR="00581F9A" w:rsidRDefault="00581F9A">
            <w:r>
              <w:t>30/05/2018</w:t>
            </w:r>
          </w:p>
        </w:tc>
        <w:tc>
          <w:tcPr>
            <w:tcW w:w="0" w:type="auto"/>
          </w:tcPr>
          <w:p w:rsidR="00581F9A" w:rsidRDefault="00581F9A">
            <w:r>
              <w:t>////////////</w:t>
            </w:r>
          </w:p>
          <w:p w:rsidR="00581F9A" w:rsidRDefault="00581F9A">
            <w:r>
              <w:t>Uso gratuito</w:t>
            </w:r>
          </w:p>
        </w:tc>
      </w:tr>
      <w:tr w:rsidR="00581F9A" w:rsidTr="00581F9A"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</w:tr>
      <w:tr w:rsidR="00581F9A" w:rsidTr="00581F9A"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  <w:tc>
          <w:tcPr>
            <w:tcW w:w="0" w:type="auto"/>
          </w:tcPr>
          <w:p w:rsidR="00581F9A" w:rsidRDefault="00581F9A"/>
        </w:tc>
      </w:tr>
    </w:tbl>
    <w:p w:rsidR="000A67BF" w:rsidRDefault="000A67BF"/>
    <w:sectPr w:rsidR="000A67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21"/>
    <w:rsid w:val="000A67BF"/>
    <w:rsid w:val="000D3F21"/>
    <w:rsid w:val="001006F8"/>
    <w:rsid w:val="00107CF0"/>
    <w:rsid w:val="00132752"/>
    <w:rsid w:val="0013322C"/>
    <w:rsid w:val="00142108"/>
    <w:rsid w:val="00157D49"/>
    <w:rsid w:val="001B210F"/>
    <w:rsid w:val="001E6B37"/>
    <w:rsid w:val="0022300F"/>
    <w:rsid w:val="00242A81"/>
    <w:rsid w:val="00255979"/>
    <w:rsid w:val="00263CE4"/>
    <w:rsid w:val="00284A77"/>
    <w:rsid w:val="002A51AF"/>
    <w:rsid w:val="002E1ECC"/>
    <w:rsid w:val="003014A9"/>
    <w:rsid w:val="00333D1E"/>
    <w:rsid w:val="004025FB"/>
    <w:rsid w:val="00417290"/>
    <w:rsid w:val="00432D17"/>
    <w:rsid w:val="0048712A"/>
    <w:rsid w:val="004D5A45"/>
    <w:rsid w:val="0053034F"/>
    <w:rsid w:val="00581F9A"/>
    <w:rsid w:val="006B18D6"/>
    <w:rsid w:val="008351F3"/>
    <w:rsid w:val="00845151"/>
    <w:rsid w:val="00850D7A"/>
    <w:rsid w:val="00862660"/>
    <w:rsid w:val="00883C96"/>
    <w:rsid w:val="00890D73"/>
    <w:rsid w:val="008C0B08"/>
    <w:rsid w:val="00926A3A"/>
    <w:rsid w:val="00927BEF"/>
    <w:rsid w:val="00941F0B"/>
    <w:rsid w:val="00974ED9"/>
    <w:rsid w:val="009A6F92"/>
    <w:rsid w:val="009C70A9"/>
    <w:rsid w:val="009D0E81"/>
    <w:rsid w:val="00A46083"/>
    <w:rsid w:val="00A84715"/>
    <w:rsid w:val="00A9732C"/>
    <w:rsid w:val="00AA00F0"/>
    <w:rsid w:val="00AC5C67"/>
    <w:rsid w:val="00B32707"/>
    <w:rsid w:val="00B3667B"/>
    <w:rsid w:val="00C04CAD"/>
    <w:rsid w:val="00C10730"/>
    <w:rsid w:val="00C607DA"/>
    <w:rsid w:val="00CC1749"/>
    <w:rsid w:val="00D33B02"/>
    <w:rsid w:val="00D86C65"/>
    <w:rsid w:val="00E0734D"/>
    <w:rsid w:val="00E10CEC"/>
    <w:rsid w:val="00E51A7E"/>
    <w:rsid w:val="00E53C6C"/>
    <w:rsid w:val="00E56752"/>
    <w:rsid w:val="00E73FEB"/>
    <w:rsid w:val="00E759DD"/>
    <w:rsid w:val="00EC6978"/>
    <w:rsid w:val="00F141AA"/>
    <w:rsid w:val="00F8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50D7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66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50D7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66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10.168.247/sanggemini/zf/index.php/trasparenza/index/visualizza-documento-generico/categoria/63/page/4/documento/2233" TargetMode="External"/><Relationship Id="rId13" Type="http://schemas.openxmlformats.org/officeDocument/2006/relationships/hyperlink" Target="http://95.110.168.247/sanggemini/zf/index.php/trasparenza/index/visualizza-documento-generico/categoria/63/page/3/documento/2397" TargetMode="External"/><Relationship Id="rId18" Type="http://schemas.openxmlformats.org/officeDocument/2006/relationships/hyperlink" Target="http://95.110.168.247/sanggemini/zf/index.php/trasparenza/index/visualizza-documento-generico/categoria/63/page/3/documento/2510" TargetMode="External"/><Relationship Id="rId26" Type="http://schemas.openxmlformats.org/officeDocument/2006/relationships/hyperlink" Target="http://95.110.168.247/sanggemini/zf/index.php/trasparenza/index/visualizza-documento-generico/categoria/63/page/2/documento/2520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95.110.168.247/sanggemini/zf/index.php/trasparenza/index/visualizza-documento-generico/categoria/63/page/2/documento/2514" TargetMode="External"/><Relationship Id="rId34" Type="http://schemas.openxmlformats.org/officeDocument/2006/relationships/hyperlink" Target="http://95.110.168.247/sanggemini/zf/index.php/trasparenza/index/visualizza-documento-generico/categoria/63/page/1/documento/2850" TargetMode="External"/><Relationship Id="rId7" Type="http://schemas.openxmlformats.org/officeDocument/2006/relationships/hyperlink" Target="http://95.110.168.247/sanggemini/zf/index.php/trasparenza/index/visualizza-documento-generico/categoria/63/page/4/documento/2232" TargetMode="External"/><Relationship Id="rId12" Type="http://schemas.openxmlformats.org/officeDocument/2006/relationships/hyperlink" Target="http://95.110.168.247/sanggemini/zf/index.php/trasparenza/index/visualizza-documento-generico/categoria/63/page/3/documento/2275" TargetMode="External"/><Relationship Id="rId17" Type="http://schemas.openxmlformats.org/officeDocument/2006/relationships/hyperlink" Target="http://95.110.168.247/sanggemini/zf/index.php/trasparenza/index/visualizza-documento-generico/categoria/63/page/3/documento/2506" TargetMode="External"/><Relationship Id="rId25" Type="http://schemas.openxmlformats.org/officeDocument/2006/relationships/hyperlink" Target="http://95.110.168.247/sanggemini/zf/index.php/trasparenza/index/visualizza-documento-generico/categoria/63/page/2/documento/2518" TargetMode="External"/><Relationship Id="rId33" Type="http://schemas.openxmlformats.org/officeDocument/2006/relationships/hyperlink" Target="http://95.110.168.247/sanggemini/zf/index.php/trasparenza/index/visualizza-documento-generico/categoria/63/page/1/documento/2849" TargetMode="External"/><Relationship Id="rId38" Type="http://schemas.openxmlformats.org/officeDocument/2006/relationships/hyperlink" Target="http://95.110.168.247/sanggemini/zf/index.php/trasparenza/index/visualizza-documento-generico/categoria/63/page/1/documento/2853" TargetMode="External"/><Relationship Id="rId2" Type="http://schemas.openxmlformats.org/officeDocument/2006/relationships/styles" Target="styles.xml"/><Relationship Id="rId16" Type="http://schemas.openxmlformats.org/officeDocument/2006/relationships/hyperlink" Target="http://95.110.168.247/sanggemini/zf/index.php/trasparenza/index/visualizza-documento-generico/categoria/63/page/3/documento/2505" TargetMode="External"/><Relationship Id="rId20" Type="http://schemas.openxmlformats.org/officeDocument/2006/relationships/hyperlink" Target="http://95.110.168.247/sanggemini/zf/index.php/trasparenza/index/visualizza-documento-generico/categoria/63/page/2/documento/2512" TargetMode="External"/><Relationship Id="rId29" Type="http://schemas.openxmlformats.org/officeDocument/2006/relationships/hyperlink" Target="http://95.110.168.247/sanggemini/zf/index.php/trasparenza/index/visualizza-documento-generico/categoria/63/page/1/documento/27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95.110.168.247/sanggemini/zf/index.php/trasparenza/index/visualizza-documento-generico/categoria/63/page/4/documento/2231" TargetMode="External"/><Relationship Id="rId11" Type="http://schemas.openxmlformats.org/officeDocument/2006/relationships/hyperlink" Target="http://95.110.168.247/sanggemini/zf/index.php/trasparenza/index/visualizza-documento-generico/categoria/63/page/3/documento/2236" TargetMode="External"/><Relationship Id="rId24" Type="http://schemas.openxmlformats.org/officeDocument/2006/relationships/hyperlink" Target="http://95.110.168.247/sanggemini/zf/index.php/trasparenza/index/visualizza-documento-generico/categoria/63/page/2/documento/2517" TargetMode="External"/><Relationship Id="rId32" Type="http://schemas.openxmlformats.org/officeDocument/2006/relationships/hyperlink" Target="http://95.110.168.247/sanggemini/zf/index.php/trasparenza/index/visualizza-documento-generico/categoria/63/page/1/documento/2804" TargetMode="External"/><Relationship Id="rId37" Type="http://schemas.openxmlformats.org/officeDocument/2006/relationships/hyperlink" Target="http://95.110.168.247/sanggemini/zf/index.php/trasparenza/index/visualizza-documento-generico/categoria/63/page/1/documento/2853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95.110.168.247/sanggemini/zf/index.php/trasparenza/index/visualizza-documento-generico/categoria/63/page/3/documento/2504" TargetMode="External"/><Relationship Id="rId23" Type="http://schemas.openxmlformats.org/officeDocument/2006/relationships/hyperlink" Target="http://95.110.168.247/sanggemini/zf/index.php/trasparenza/index/visualizza-documento-generico/categoria/63/page/2/documento/2516" TargetMode="External"/><Relationship Id="rId28" Type="http://schemas.openxmlformats.org/officeDocument/2006/relationships/hyperlink" Target="http://95.110.168.247/sanggemini/zf/index.php/trasparenza/index/visualizza-documento-generico/categoria/63/page/2/documento/2600" TargetMode="External"/><Relationship Id="rId36" Type="http://schemas.openxmlformats.org/officeDocument/2006/relationships/hyperlink" Target="http://95.110.168.247/sanggemini/zf/index.php/trasparenza/index/visualizza-documento-generico/categoria/63/page/1/documento/2852" TargetMode="External"/><Relationship Id="rId10" Type="http://schemas.openxmlformats.org/officeDocument/2006/relationships/hyperlink" Target="http://95.110.168.247/sanggemini/zf/index.php/trasparenza/index/visualizza-documento-generico/categoria/63/page/4/documento/2235" TargetMode="External"/><Relationship Id="rId19" Type="http://schemas.openxmlformats.org/officeDocument/2006/relationships/hyperlink" Target="http://95.110.168.247/sanggemini/zf/index.php/trasparenza/index/visualizza-documento-generico/categoria/63/page/3/documento/2511" TargetMode="External"/><Relationship Id="rId31" Type="http://schemas.openxmlformats.org/officeDocument/2006/relationships/hyperlink" Target="http://95.110.168.247/sanggemini/zf/index.php/trasparenza/index/visualizza-documento-generico/categoria/63/page/1/documento/2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5.110.168.247/sanggemini/zf/index.php/trasparenza/index/visualizza-documento-generico/categoria/63/page/4/documento/2234" TargetMode="External"/><Relationship Id="rId14" Type="http://schemas.openxmlformats.org/officeDocument/2006/relationships/hyperlink" Target="http://95.110.168.247/sanggemini/zf/index.php/trasparenza/index/visualizza-documento-generico/categoria/63/page/3/documento/2502" TargetMode="External"/><Relationship Id="rId22" Type="http://schemas.openxmlformats.org/officeDocument/2006/relationships/hyperlink" Target="http://95.110.168.247/sanggemini/zf/index.php/trasparenza/index/visualizza-documento-generico/categoria/63/page/2/documento/2515" TargetMode="External"/><Relationship Id="rId27" Type="http://schemas.openxmlformats.org/officeDocument/2006/relationships/hyperlink" Target="http://95.110.168.247/sanggemini/zf/index.php/trasparenza/index/visualizza-documento-generico/categoria/63/page/2/documento/2596" TargetMode="External"/><Relationship Id="rId30" Type="http://schemas.openxmlformats.org/officeDocument/2006/relationships/hyperlink" Target="http://95.110.168.247/sanggemini/zf/index.php/trasparenza/index/visualizza-documento-generico/categoria/63/page/1/documento/2800" TargetMode="External"/><Relationship Id="rId35" Type="http://schemas.openxmlformats.org/officeDocument/2006/relationships/hyperlink" Target="http://95.110.168.247/sanggemini/zf/index.php/trasparenza/index/visualizza-documento-generico/categoria/63/page/1/documento/285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%20SGG\Desktop\Tabella%20contributi%20benefici%200sovvenzioni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D1F4-B751-4065-AB95-F4F06014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Tabella contributi benefici 0sovvenzioni.dotm</Template>
  <TotalTime>44</TotalTime>
  <Pages>10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4545646546</dc:creator>
  <cp:lastModifiedBy>4545646546</cp:lastModifiedBy>
  <cp:revision>2</cp:revision>
  <cp:lastPrinted>2016-06-23T12:18:00Z</cp:lastPrinted>
  <dcterms:created xsi:type="dcterms:W3CDTF">2016-06-27T08:19:00Z</dcterms:created>
  <dcterms:modified xsi:type="dcterms:W3CDTF">2016-06-27T09:03:00Z</dcterms:modified>
</cp:coreProperties>
</file>